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rsidRPr="007050DC" w14:paraId="5FFD16E2" w14:textId="77777777" w:rsidTr="008F57AD">
        <w:trPr>
          <w:trHeight w:val="1530"/>
        </w:trPr>
        <w:tc>
          <w:tcPr>
            <w:tcW w:w="750" w:type="pct"/>
          </w:tcPr>
          <w:p w14:paraId="12C761C0" w14:textId="77777777" w:rsidR="009F19E9" w:rsidRPr="007050DC" w:rsidRDefault="009F19E9" w:rsidP="00620EA4">
            <w:pPr>
              <w:pStyle w:val="Heading1"/>
              <w:rPr>
                <w:rFonts w:ascii="Avenir Next Demi Bold" w:hAnsi="Avenir Next Demi Bold"/>
              </w:rPr>
            </w:pPr>
          </w:p>
        </w:tc>
        <w:tc>
          <w:tcPr>
            <w:tcW w:w="250" w:type="pct"/>
          </w:tcPr>
          <w:p w14:paraId="05FDC67D" w14:textId="77777777" w:rsidR="009F19E9" w:rsidRPr="007050DC" w:rsidRDefault="009F19E9" w:rsidP="009F19E9">
            <w:pPr>
              <w:rPr>
                <w:rFonts w:ascii="Avenir Next Demi Bold" w:hAnsi="Avenir Next Demi Bold"/>
              </w:rPr>
            </w:pPr>
          </w:p>
        </w:tc>
        <w:tc>
          <w:tcPr>
            <w:tcW w:w="4000" w:type="pct"/>
          </w:tcPr>
          <w:p w14:paraId="73B464AD" w14:textId="77777777" w:rsidR="009F19E9" w:rsidRPr="007050DC" w:rsidRDefault="008F57AD" w:rsidP="00620EA4">
            <w:pPr>
              <w:pStyle w:val="Title"/>
              <w:rPr>
                <w:rFonts w:ascii="Avenir Next Demi Bold" w:hAnsi="Avenir Next Demi Bold"/>
              </w:rPr>
            </w:pPr>
            <w:r>
              <w:rPr>
                <w:rFonts w:ascii="Avenir Next Demi Bold" w:hAnsi="Avenir Next Demi Bold"/>
              </w:rPr>
              <w:t>Ichabod Crane</w:t>
            </w:r>
          </w:p>
          <w:p w14:paraId="6A8734AF" w14:textId="77777777" w:rsidR="009F19E9" w:rsidRPr="00AD591F" w:rsidRDefault="009F19E9" w:rsidP="00620EA4">
            <w:pPr>
              <w:pStyle w:val="ContactDetails"/>
              <w:rPr>
                <w:rFonts w:ascii="Avenir Next Demi Bold" w:hAnsi="Avenir Next Demi Bold"/>
                <w:color w:val="000000" w:themeColor="text1"/>
              </w:rPr>
            </w:pP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WorkStreet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"[Street Address]" </w:instrText>
            </w:r>
            <w:r w:rsidR="00F72602" w:rsidRPr="00AD591F">
              <w:rPr>
                <w:rFonts w:ascii="Avenir Next Demi Bold" w:hAnsi="Avenir Next Demi Bold"/>
                <w:color w:val="000000" w:themeColor="text1"/>
              </w:rPr>
              <w:fldChar w:fldCharType="begin"/>
            </w:r>
            <w:r w:rsidR="00F72602" w:rsidRPr="00AD591F">
              <w:rPr>
                <w:rFonts w:ascii="Avenir Next Demi Bold" w:hAnsi="Avenir Next Demi Bold"/>
                <w:color w:val="000000" w:themeColor="text1"/>
              </w:rPr>
              <w:instrText xml:space="preserve"> USERPROPERTY WorkStreet </w:instrText>
            </w:r>
            <w:r w:rsidR="00F72602" w:rsidRPr="00AD591F">
              <w:rPr>
                <w:rFonts w:ascii="Avenir Next Demi Bold" w:hAnsi="Avenir Next Demi Bold"/>
                <w:color w:val="000000" w:themeColor="text1"/>
              </w:rPr>
              <w:fldChar w:fldCharType="separate"/>
            </w:r>
            <w:r w:rsidRPr="00AD591F">
              <w:rPr>
                <w:rFonts w:ascii="Avenir Next Demi Bold" w:hAnsi="Avenir Next Demi Bold"/>
                <w:color w:val="000000" w:themeColor="text1"/>
              </w:rPr>
              <w:instrText>93 Perry Street</w:instrText>
            </w:r>
            <w:r w:rsidR="00F72602"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[Street Address]</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[Street Address]</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t xml:space="preserve">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WorkCity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"[City]"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WorkCity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[City]</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[City]</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t xml:space="preserve">,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WorkState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"[State]"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WorkState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[State]</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[State]</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t xml:space="preserve">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WorkZip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"[Postal Code]"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WorkZip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[Postal Code]</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[Postal Code]</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br/>
              <w:t xml:space="preserve">T: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"[Your Phone]"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[Your Phone]</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[Your Phone]</w:t>
            </w:r>
            <w:r w:rsidRPr="00AD591F">
              <w:rPr>
                <w:rFonts w:ascii="Avenir Next Demi Bold" w:hAnsi="Avenir Next Demi Bold"/>
                <w:color w:val="000000" w:themeColor="text1"/>
              </w:rPr>
              <w:fldChar w:fldCharType="end"/>
            </w:r>
            <w:proofErr w:type="gramStart"/>
            <w:r w:rsidRPr="00AD591F">
              <w:rPr>
                <w:rFonts w:ascii="Avenir Next Demi Bold" w:hAnsi="Avenir Next Demi Bold"/>
                <w:color w:val="000000" w:themeColor="text1"/>
              </w:rPr>
              <w:t xml:space="preserve">  F</w:t>
            </w:r>
            <w:proofErr w:type="gramEnd"/>
            <w:r w:rsidRPr="00AD591F">
              <w:rPr>
                <w:rFonts w:ascii="Avenir Next Demi Bold" w:hAnsi="Avenir Next Demi Bold"/>
                <w:color w:val="000000" w:themeColor="text1"/>
              </w:rPr>
              <w:t xml:space="preserve">: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WorkFax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"[Your Fax]"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WorkFax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[Your Fax]</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[Your Fax]</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t xml:space="preserve">  E: </w: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PLACEHOLDER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IF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EmailAddress1 </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"[Your E-Mail]" </w:instrText>
            </w:r>
            <w:r w:rsidRPr="00AD591F">
              <w:rPr>
                <w:rFonts w:ascii="Avenir Next Demi Bold" w:hAnsi="Avenir Next Demi Bold"/>
                <w:color w:val="000000" w:themeColor="text1"/>
              </w:rPr>
              <w:fldChar w:fldCharType="begin"/>
            </w:r>
            <w:r w:rsidRPr="00AD591F">
              <w:rPr>
                <w:rFonts w:ascii="Avenir Next Demi Bold" w:hAnsi="Avenir Next Demi Bold"/>
                <w:color w:val="000000" w:themeColor="text1"/>
              </w:rPr>
              <w:instrText xml:space="preserve"> USERPROPERTY EmailAddress1 </w:instrText>
            </w:r>
            <w:r w:rsidRPr="00AD591F">
              <w:rPr>
                <w:rFonts w:ascii="Avenir Next Demi Bold" w:hAnsi="Avenir Next Demi Bold"/>
                <w:color w:val="000000" w:themeColor="text1"/>
              </w:rPr>
              <w:fldChar w:fldCharType="separate"/>
            </w:r>
            <w:r w:rsidRPr="00AD591F">
              <w:rPr>
                <w:rFonts w:ascii="Avenir Next Demi Bold" w:hAnsi="Avenir Next Demi Bold"/>
                <w:bCs/>
                <w:color w:val="000000" w:themeColor="text1"/>
              </w:rPr>
              <w:instrText>Error! Bookmark not defined.</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fldChar w:fldCharType="separate"/>
            </w:r>
            <w:r w:rsidR="007050DC" w:rsidRPr="00AD591F">
              <w:rPr>
                <w:rFonts w:ascii="Avenir Next Demi Bold" w:hAnsi="Avenir Next Demi Bold"/>
                <w:noProof/>
                <w:color w:val="000000" w:themeColor="text1"/>
              </w:rPr>
              <w:instrText>[Your E-Mail]</w:instrTex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instrText xml:space="preserve"> \* MERGEFORMAT</w:instrText>
            </w:r>
            <w:r w:rsidRPr="00AD591F">
              <w:rPr>
                <w:rFonts w:ascii="Avenir Next Demi Bold" w:hAnsi="Avenir Next Demi Bold"/>
                <w:color w:val="000000" w:themeColor="text1"/>
              </w:rPr>
              <w:fldChar w:fldCharType="separate"/>
            </w:r>
            <w:r w:rsidR="007050DC" w:rsidRPr="00AD591F">
              <w:rPr>
                <w:rFonts w:ascii="Avenir Next Demi Bold" w:hAnsi="Avenir Next Demi Bold"/>
                <w:color w:val="000000" w:themeColor="text1"/>
              </w:rPr>
              <w:t>[Your E-Mail]</w:t>
            </w:r>
            <w:r w:rsidRPr="00AD591F">
              <w:rPr>
                <w:rFonts w:ascii="Avenir Next Demi Bold" w:hAnsi="Avenir Next Demi Bold"/>
                <w:color w:val="000000" w:themeColor="text1"/>
              </w:rPr>
              <w:fldChar w:fldCharType="end"/>
            </w:r>
            <w:r w:rsidRPr="00AD591F">
              <w:rPr>
                <w:rFonts w:ascii="Avenir Next Demi Bold" w:hAnsi="Avenir Next Demi Bold"/>
                <w:color w:val="000000" w:themeColor="text1"/>
              </w:rPr>
              <w:t xml:space="preserve"> </w:t>
            </w:r>
            <w:bookmarkStart w:id="0" w:name="_GoBack"/>
            <w:bookmarkEnd w:id="0"/>
          </w:p>
        </w:tc>
      </w:tr>
      <w:tr w:rsidR="009F19E9" w:rsidRPr="007050DC" w14:paraId="37874937" w14:textId="77777777" w:rsidTr="008F57AD">
        <w:trPr>
          <w:trHeight w:val="351"/>
        </w:trPr>
        <w:tc>
          <w:tcPr>
            <w:tcW w:w="750" w:type="pct"/>
          </w:tcPr>
          <w:p w14:paraId="0B63B8DE" w14:textId="77777777" w:rsidR="009F19E9" w:rsidRPr="008F57AD" w:rsidRDefault="009F19E9" w:rsidP="009F19E9">
            <w:pPr>
              <w:pStyle w:val="SpaceBetween"/>
              <w:rPr>
                <w:rFonts w:ascii="Avenir Next Demi Bold" w:hAnsi="Avenir Next Demi Bold"/>
                <w:sz w:val="18"/>
                <w:szCs w:val="18"/>
              </w:rPr>
            </w:pPr>
          </w:p>
        </w:tc>
        <w:tc>
          <w:tcPr>
            <w:tcW w:w="250" w:type="pct"/>
          </w:tcPr>
          <w:p w14:paraId="0BB7CB2F" w14:textId="77777777" w:rsidR="009F19E9" w:rsidRPr="008F57AD" w:rsidRDefault="009F19E9" w:rsidP="009F19E9">
            <w:pPr>
              <w:pStyle w:val="SpaceBetween"/>
              <w:rPr>
                <w:rFonts w:ascii="Avenir Next Demi Bold" w:hAnsi="Avenir Next Demi Bold"/>
                <w:sz w:val="18"/>
                <w:szCs w:val="18"/>
              </w:rPr>
            </w:pPr>
          </w:p>
        </w:tc>
        <w:tc>
          <w:tcPr>
            <w:tcW w:w="4000" w:type="pct"/>
          </w:tcPr>
          <w:p w14:paraId="24FA75D6" w14:textId="77777777" w:rsidR="009F19E9" w:rsidRPr="008F57AD" w:rsidRDefault="009F19E9" w:rsidP="009F19E9">
            <w:pPr>
              <w:pStyle w:val="SpaceBetween"/>
              <w:rPr>
                <w:rFonts w:ascii="Avenir Next Demi Bold" w:hAnsi="Avenir Next Demi Bold"/>
                <w:sz w:val="18"/>
                <w:szCs w:val="18"/>
              </w:rPr>
            </w:pPr>
          </w:p>
        </w:tc>
      </w:tr>
      <w:tr w:rsidR="009F19E9" w:rsidRPr="008F57AD" w14:paraId="0F26D12E" w14:textId="77777777" w:rsidTr="008F57AD">
        <w:trPr>
          <w:trHeight w:val="891"/>
        </w:trPr>
        <w:tc>
          <w:tcPr>
            <w:tcW w:w="750" w:type="pct"/>
          </w:tcPr>
          <w:p w14:paraId="5C109ED7" w14:textId="77777777" w:rsidR="009F19E9" w:rsidRPr="008F57AD" w:rsidRDefault="009F19E9" w:rsidP="00620EA4">
            <w:pPr>
              <w:pStyle w:val="Heading1"/>
              <w:rPr>
                <w:rFonts w:ascii="Avenir Next Demi Bold" w:hAnsi="Avenir Next Demi Bold"/>
                <w:color w:val="BD4D16" w:themeColor="accent1" w:themeShade="BF"/>
                <w:sz w:val="20"/>
                <w:szCs w:val="20"/>
              </w:rPr>
            </w:pPr>
            <w:r w:rsidRPr="008F57AD">
              <w:rPr>
                <w:rFonts w:ascii="Avenir Next Demi Bold" w:hAnsi="Avenir Next Demi Bold"/>
                <w:color w:val="BD4D16" w:themeColor="accent1" w:themeShade="BF"/>
                <w:sz w:val="20"/>
                <w:szCs w:val="20"/>
              </w:rPr>
              <w:t>Objective</w:t>
            </w:r>
          </w:p>
        </w:tc>
        <w:tc>
          <w:tcPr>
            <w:tcW w:w="250" w:type="pct"/>
          </w:tcPr>
          <w:p w14:paraId="04AA9279" w14:textId="77777777" w:rsidR="009F19E9" w:rsidRPr="008F57AD" w:rsidRDefault="009F19E9" w:rsidP="009F19E9">
            <w:pPr>
              <w:rPr>
                <w:rFonts w:ascii="Avenir Next Demi Bold" w:hAnsi="Avenir Next Demi Bold"/>
                <w:szCs w:val="20"/>
              </w:rPr>
            </w:pPr>
          </w:p>
        </w:tc>
        <w:tc>
          <w:tcPr>
            <w:tcW w:w="4000" w:type="pct"/>
          </w:tcPr>
          <w:sdt>
            <w:sdtPr>
              <w:rPr>
                <w:rFonts w:ascii="Avenir Next Demi Bold" w:hAnsi="Avenir Next Demi Bold"/>
                <w:sz w:val="20"/>
                <w:szCs w:val="20"/>
              </w:rPr>
              <w:id w:val="8394789"/>
              <w:placeholder>
                <w:docPart w:val="ED4E6189B3CEBF469E6737EEBA81B8D6"/>
              </w:placeholder>
            </w:sdtPr>
            <w:sdtContent>
              <w:p w14:paraId="1EC1E2CF" w14:textId="77777777" w:rsidR="009F19E9" w:rsidRPr="008F57AD" w:rsidRDefault="007050DC" w:rsidP="008F57AD">
                <w:pPr>
                  <w:pStyle w:val="BodyText"/>
                  <w:rPr>
                    <w:rFonts w:ascii="Avenir Next Demi Bold" w:hAnsi="Avenir Next Demi Bold"/>
                    <w:color w:val="auto"/>
                    <w:sz w:val="20"/>
                    <w:szCs w:val="20"/>
                  </w:rPr>
                </w:pPr>
                <w:r w:rsidRPr="008F57AD">
                  <w:rPr>
                    <w:rFonts w:ascii="Avenir Next Demi Bold" w:hAnsi="Avenir Next Demi Bold"/>
                    <w:sz w:val="20"/>
                    <w:szCs w:val="20"/>
                  </w:rPr>
                  <w:t>Spookily experienced (12+ years) marketing professional seeking the scary, yet tantalizing position of product manager for your consumer goods department.</w:t>
                </w:r>
                <w:r w:rsidR="008F57AD" w:rsidRPr="008F57AD">
                  <w:rPr>
                    <w:rFonts w:ascii="Avenir Next Demi Bold" w:hAnsi="Avenir Next Demi Bold"/>
                    <w:sz w:val="20"/>
                    <w:szCs w:val="20"/>
                  </w:rPr>
                  <w:t xml:space="preserve"> Seeking to build brand awareness and bring international sales to frightening new levels</w:t>
                </w:r>
              </w:p>
            </w:sdtContent>
          </w:sdt>
        </w:tc>
      </w:tr>
      <w:tr w:rsidR="009F19E9" w:rsidRPr="008F57AD" w14:paraId="7D59158E" w14:textId="77777777" w:rsidTr="008F57AD">
        <w:trPr>
          <w:trHeight w:val="162"/>
        </w:trPr>
        <w:tc>
          <w:tcPr>
            <w:tcW w:w="750" w:type="pct"/>
          </w:tcPr>
          <w:p w14:paraId="5F338B1B" w14:textId="77777777" w:rsidR="009F19E9" w:rsidRPr="008F57AD" w:rsidRDefault="009F19E9" w:rsidP="009F19E9">
            <w:pPr>
              <w:pStyle w:val="SpaceBetween"/>
              <w:rPr>
                <w:rFonts w:ascii="Avenir Next Demi Bold" w:hAnsi="Avenir Next Demi Bold"/>
                <w:sz w:val="20"/>
                <w:szCs w:val="20"/>
              </w:rPr>
            </w:pPr>
          </w:p>
        </w:tc>
        <w:tc>
          <w:tcPr>
            <w:tcW w:w="250" w:type="pct"/>
          </w:tcPr>
          <w:p w14:paraId="576C69E4" w14:textId="77777777" w:rsidR="009F19E9" w:rsidRPr="008F57AD" w:rsidRDefault="009F19E9" w:rsidP="009F19E9">
            <w:pPr>
              <w:pStyle w:val="SpaceBetween"/>
              <w:rPr>
                <w:rFonts w:ascii="Avenir Next Demi Bold" w:hAnsi="Avenir Next Demi Bold"/>
                <w:sz w:val="20"/>
                <w:szCs w:val="20"/>
              </w:rPr>
            </w:pPr>
          </w:p>
        </w:tc>
        <w:tc>
          <w:tcPr>
            <w:tcW w:w="4000" w:type="pct"/>
          </w:tcPr>
          <w:p w14:paraId="75273CEC" w14:textId="77777777" w:rsidR="009F19E9" w:rsidRPr="008F57AD" w:rsidRDefault="009F19E9" w:rsidP="009F19E9">
            <w:pPr>
              <w:pStyle w:val="SpaceBetween"/>
              <w:rPr>
                <w:rFonts w:ascii="Avenir Next Demi Bold" w:hAnsi="Avenir Next Demi Bold"/>
                <w:sz w:val="20"/>
                <w:szCs w:val="20"/>
              </w:rPr>
            </w:pPr>
          </w:p>
        </w:tc>
      </w:tr>
      <w:tr w:rsidR="009F19E9" w:rsidRPr="008F57AD" w14:paraId="51FBAC43" w14:textId="77777777" w:rsidTr="008F57AD">
        <w:trPr>
          <w:trHeight w:val="5328"/>
        </w:trPr>
        <w:tc>
          <w:tcPr>
            <w:tcW w:w="750" w:type="pct"/>
          </w:tcPr>
          <w:p w14:paraId="5D9CD11C" w14:textId="77777777" w:rsidR="008F57AD" w:rsidRPr="008F57AD" w:rsidRDefault="009F19E9" w:rsidP="00620EA4">
            <w:pPr>
              <w:pStyle w:val="Heading1"/>
              <w:rPr>
                <w:rFonts w:ascii="Avenir Next Demi Bold" w:hAnsi="Avenir Next Demi Bold"/>
                <w:color w:val="BD4D16" w:themeColor="accent1" w:themeShade="BF"/>
                <w:sz w:val="20"/>
                <w:szCs w:val="20"/>
              </w:rPr>
            </w:pPr>
            <w:r w:rsidRPr="008F57AD">
              <w:rPr>
                <w:rFonts w:ascii="Avenir Next Demi Bold" w:hAnsi="Avenir Next Demi Bold"/>
                <w:color w:val="BD4D16" w:themeColor="accent1" w:themeShade="BF"/>
                <w:sz w:val="20"/>
                <w:szCs w:val="20"/>
              </w:rPr>
              <w:t>Experience</w:t>
            </w:r>
          </w:p>
          <w:p w14:paraId="640F07FF" w14:textId="77777777" w:rsidR="008F57AD" w:rsidRPr="008F57AD" w:rsidRDefault="008F57AD" w:rsidP="008F57AD">
            <w:pPr>
              <w:rPr>
                <w:szCs w:val="20"/>
              </w:rPr>
            </w:pPr>
          </w:p>
          <w:p w14:paraId="2FB29FE6" w14:textId="77777777" w:rsidR="008F57AD" w:rsidRPr="008F57AD" w:rsidRDefault="008F57AD" w:rsidP="008F57AD">
            <w:pPr>
              <w:rPr>
                <w:szCs w:val="20"/>
              </w:rPr>
            </w:pPr>
          </w:p>
          <w:p w14:paraId="72AD015C" w14:textId="77777777" w:rsidR="008F57AD" w:rsidRPr="008F57AD" w:rsidRDefault="008F57AD" w:rsidP="008F57AD">
            <w:pPr>
              <w:rPr>
                <w:szCs w:val="20"/>
              </w:rPr>
            </w:pPr>
          </w:p>
          <w:p w14:paraId="721A1936" w14:textId="77777777" w:rsidR="008F57AD" w:rsidRPr="008F57AD" w:rsidRDefault="008F57AD" w:rsidP="008F57AD">
            <w:pPr>
              <w:rPr>
                <w:szCs w:val="20"/>
              </w:rPr>
            </w:pPr>
          </w:p>
          <w:p w14:paraId="6E4610F2" w14:textId="77777777" w:rsidR="008F57AD" w:rsidRPr="008F57AD" w:rsidRDefault="008F57AD" w:rsidP="008F57AD">
            <w:pPr>
              <w:rPr>
                <w:szCs w:val="20"/>
              </w:rPr>
            </w:pPr>
          </w:p>
          <w:p w14:paraId="1104F626" w14:textId="77777777" w:rsidR="008F57AD" w:rsidRPr="008F57AD" w:rsidRDefault="008F57AD" w:rsidP="008F57AD">
            <w:pPr>
              <w:rPr>
                <w:szCs w:val="20"/>
              </w:rPr>
            </w:pPr>
          </w:p>
          <w:p w14:paraId="0663C861" w14:textId="77777777" w:rsidR="009F19E9" w:rsidRPr="008F57AD" w:rsidRDefault="008F57AD" w:rsidP="008F57AD">
            <w:pPr>
              <w:tabs>
                <w:tab w:val="left" w:pos="1540"/>
              </w:tabs>
              <w:rPr>
                <w:szCs w:val="20"/>
              </w:rPr>
            </w:pPr>
            <w:r w:rsidRPr="008F57AD">
              <w:rPr>
                <w:szCs w:val="20"/>
              </w:rPr>
              <w:tab/>
            </w:r>
          </w:p>
        </w:tc>
        <w:tc>
          <w:tcPr>
            <w:tcW w:w="250" w:type="pct"/>
          </w:tcPr>
          <w:p w14:paraId="3D0AEA09" w14:textId="77777777" w:rsidR="009F19E9" w:rsidRPr="008F57AD" w:rsidRDefault="009F19E9" w:rsidP="009F19E9">
            <w:pPr>
              <w:rPr>
                <w:rFonts w:ascii="Avenir Next Demi Bold" w:hAnsi="Avenir Next Demi Bold"/>
                <w:szCs w:val="20"/>
              </w:rPr>
            </w:pPr>
          </w:p>
        </w:tc>
        <w:tc>
          <w:tcPr>
            <w:tcW w:w="4000" w:type="pct"/>
          </w:tcPr>
          <w:p w14:paraId="66C128F8" w14:textId="77777777" w:rsidR="007F4AE1" w:rsidRPr="008F57AD" w:rsidRDefault="007050DC" w:rsidP="007F4AE1">
            <w:pPr>
              <w:pStyle w:val="Heading2"/>
              <w:rPr>
                <w:rFonts w:ascii="Avenir Next Demi Bold" w:hAnsi="Avenir Next Demi Bold"/>
                <w:sz w:val="20"/>
              </w:rPr>
            </w:pPr>
            <w:sdt>
              <w:sdtPr>
                <w:rPr>
                  <w:rFonts w:ascii="Avenir Next Demi Bold" w:hAnsi="Avenir Next Demi Bold"/>
                  <w:sz w:val="20"/>
                </w:rPr>
                <w:id w:val="9459739"/>
                <w:placeholder>
                  <w:docPart w:val="64024650B3B1A44D9EAEBE8A770BF035"/>
                </w:placeholder>
              </w:sdtPr>
              <w:sdtContent>
                <w:r w:rsidRPr="008F57AD">
                  <w:rPr>
                    <w:rFonts w:ascii="Avenir Next Demi Bold" w:hAnsi="Avenir Next Demi Bold"/>
                    <w:color w:val="000000" w:themeColor="text1"/>
                    <w:sz w:val="20"/>
                  </w:rPr>
                  <w:t xml:space="preserve">Happy Holdings Incorporated- </w:t>
                </w:r>
                <w:sdt>
                  <w:sdtPr>
                    <w:rPr>
                      <w:rFonts w:ascii="Avenir Next Demi Bold" w:hAnsi="Avenir Next Demi Bold"/>
                      <w:color w:val="000000" w:themeColor="text1"/>
                      <w:sz w:val="20"/>
                    </w:rPr>
                    <w:id w:val="1328564868"/>
                    <w:placeholder>
                      <w:docPart w:val="833F92C761B87D4D851D320D80312EF4"/>
                    </w:placeholder>
                  </w:sdtPr>
                  <w:sdtContent>
                    <w:r w:rsidRPr="008F57AD">
                      <w:rPr>
                        <w:rFonts w:ascii="Avenir Next Demi Bold" w:hAnsi="Avenir Next Demi Bold"/>
                        <w:color w:val="000000" w:themeColor="text1"/>
                        <w:sz w:val="20"/>
                      </w:rPr>
                      <w:t>Product development Manager</w:t>
                    </w:r>
                  </w:sdtContent>
                </w:sdt>
              </w:sdtContent>
            </w:sdt>
            <w:r w:rsidR="007F4AE1" w:rsidRPr="008F57AD">
              <w:rPr>
                <w:rFonts w:ascii="Avenir Next Demi Bold" w:hAnsi="Avenir Next Demi Bold"/>
                <w:sz w:val="20"/>
              </w:rPr>
              <w:tab/>
            </w:r>
            <w:r w:rsidR="005B21B7" w:rsidRPr="008F57AD">
              <w:rPr>
                <w:rFonts w:ascii="Avenir Next Demi Bold" w:hAnsi="Avenir Next Demi Bold"/>
                <w:color w:val="BD4D16" w:themeColor="accent1" w:themeShade="BF"/>
                <w:sz w:val="20"/>
              </w:rPr>
              <w:t>2009-2014</w:t>
            </w:r>
          </w:p>
          <w:sdt>
            <w:sdtPr>
              <w:rPr>
                <w:rFonts w:ascii="Avenir Next Demi Bold" w:hAnsi="Avenir Next Demi Bold"/>
                <w:sz w:val="20"/>
                <w:szCs w:val="20"/>
              </w:rPr>
              <w:id w:val="9459741"/>
              <w:placeholder>
                <w:docPart w:val="795FC1C270EE1840A9C7AB0AB8A0550C"/>
              </w:placeholder>
            </w:sdtPr>
            <w:sdtContent>
              <w:p w14:paraId="1B4D99CC" w14:textId="77777777" w:rsidR="007050DC" w:rsidRPr="008F57AD" w:rsidRDefault="007050DC" w:rsidP="00AD591F">
                <w:pPr>
                  <w:pStyle w:val="BodyText"/>
                  <w:numPr>
                    <w:ilvl w:val="0"/>
                    <w:numId w:val="14"/>
                  </w:numPr>
                  <w:spacing w:after="0"/>
                  <w:rPr>
                    <w:rFonts w:ascii="Avenir Next Demi Bold" w:hAnsi="Avenir Next Demi Bold"/>
                    <w:sz w:val="20"/>
                    <w:szCs w:val="20"/>
                  </w:rPr>
                </w:pPr>
                <w:r w:rsidRPr="008F57AD">
                  <w:rPr>
                    <w:rFonts w:ascii="Avenir Next Demi Bold" w:hAnsi="Avenir Next Demi Bold"/>
                    <w:sz w:val="20"/>
                    <w:szCs w:val="20"/>
                  </w:rPr>
                  <w:t>Responsible</w:t>
                </w:r>
                <w:r w:rsidR="00AD591F" w:rsidRPr="008F57AD">
                  <w:rPr>
                    <w:rFonts w:ascii="Avenir Next Demi Bold" w:hAnsi="Avenir Next Demi Bold"/>
                    <w:sz w:val="20"/>
                    <w:szCs w:val="20"/>
                  </w:rPr>
                  <w:t xml:space="preserve"> for Halloween costume and accessory</w:t>
                </w:r>
                <w:r w:rsidRPr="008F57AD">
                  <w:rPr>
                    <w:rFonts w:ascii="Avenir Next Demi Bold" w:hAnsi="Avenir Next Demi Bold"/>
                    <w:sz w:val="20"/>
                    <w:szCs w:val="20"/>
                  </w:rPr>
                  <w:t xml:space="preserve"> product innovation</w:t>
                </w:r>
                <w:r w:rsidR="00AD591F" w:rsidRPr="008F57AD">
                  <w:rPr>
                    <w:rFonts w:ascii="Avenir Next Demi Bold" w:hAnsi="Avenir Next Demi Bold"/>
                    <w:sz w:val="20"/>
                    <w:szCs w:val="20"/>
                  </w:rPr>
                  <w:t>, development, manufacturing and distribution.</w:t>
                </w:r>
              </w:p>
              <w:p w14:paraId="0B11E993" w14:textId="77777777" w:rsidR="007050DC" w:rsidRPr="008F57AD" w:rsidRDefault="007050DC" w:rsidP="00AD591F">
                <w:pPr>
                  <w:pStyle w:val="BodyText"/>
                  <w:numPr>
                    <w:ilvl w:val="0"/>
                    <w:numId w:val="14"/>
                  </w:numPr>
                  <w:spacing w:after="0"/>
                  <w:rPr>
                    <w:rFonts w:ascii="Avenir Next Demi Bold" w:hAnsi="Avenir Next Demi Bold"/>
                    <w:sz w:val="20"/>
                    <w:szCs w:val="20"/>
                  </w:rPr>
                </w:pPr>
                <w:r w:rsidRPr="008F57AD">
                  <w:rPr>
                    <w:rFonts w:ascii="Avenir Next Demi Bold" w:hAnsi="Avenir Next Demi Bold"/>
                    <w:sz w:val="20"/>
                    <w:szCs w:val="20"/>
                  </w:rPr>
                  <w:t>Oversaw budget of 1.2 MM annually for new product development</w:t>
                </w:r>
                <w:r w:rsidR="00AD591F" w:rsidRPr="008F57AD">
                  <w:rPr>
                    <w:rFonts w:ascii="Avenir Next Demi Bold" w:hAnsi="Avenir Next Demi Bold"/>
                    <w:sz w:val="20"/>
                    <w:szCs w:val="20"/>
                  </w:rPr>
                  <w:t xml:space="preserve"> and brain procurement</w:t>
                </w:r>
              </w:p>
              <w:p w14:paraId="493A644C" w14:textId="77777777" w:rsidR="00AD591F" w:rsidRPr="008F57AD" w:rsidRDefault="007050DC" w:rsidP="00AD591F">
                <w:pPr>
                  <w:pStyle w:val="BodyText"/>
                  <w:numPr>
                    <w:ilvl w:val="0"/>
                    <w:numId w:val="14"/>
                  </w:numPr>
                  <w:spacing w:after="0"/>
                  <w:rPr>
                    <w:rFonts w:ascii="Avenir Next Demi Bold" w:hAnsi="Avenir Next Demi Bold"/>
                    <w:sz w:val="20"/>
                    <w:szCs w:val="20"/>
                  </w:rPr>
                </w:pPr>
                <w:r w:rsidRPr="008F57AD">
                  <w:rPr>
                    <w:rFonts w:ascii="Avenir Next Demi Bold" w:hAnsi="Avenir Next Demi Bold"/>
                    <w:sz w:val="20"/>
                    <w:szCs w:val="20"/>
                  </w:rPr>
                  <w:t xml:space="preserve">Worked with </w:t>
                </w:r>
                <w:r w:rsidR="00AD591F" w:rsidRPr="008F57AD">
                  <w:rPr>
                    <w:rFonts w:ascii="Avenir Next Demi Bold" w:hAnsi="Avenir Next Demi Bold"/>
                    <w:sz w:val="20"/>
                    <w:szCs w:val="20"/>
                  </w:rPr>
                  <w:t xml:space="preserve">zombie </w:t>
                </w:r>
                <w:r w:rsidRPr="008F57AD">
                  <w:rPr>
                    <w:rFonts w:ascii="Avenir Next Demi Bold" w:hAnsi="Avenir Next Demi Bold"/>
                    <w:sz w:val="20"/>
                    <w:szCs w:val="20"/>
                  </w:rPr>
                  <w:t>team of designers, engineers and QA specialists to ensure new product delivery</w:t>
                </w:r>
              </w:p>
              <w:p w14:paraId="6026A4C7" w14:textId="77777777" w:rsidR="00AD591F" w:rsidRPr="008F57AD" w:rsidRDefault="00AD591F" w:rsidP="00AD591F">
                <w:pPr>
                  <w:pStyle w:val="BodyText"/>
                  <w:numPr>
                    <w:ilvl w:val="0"/>
                    <w:numId w:val="14"/>
                  </w:numPr>
                  <w:spacing w:after="0"/>
                  <w:rPr>
                    <w:rFonts w:ascii="Avenir Next Demi Bold" w:hAnsi="Avenir Next Demi Bold"/>
                    <w:sz w:val="20"/>
                    <w:szCs w:val="20"/>
                  </w:rPr>
                </w:pPr>
                <w:r w:rsidRPr="008F57AD">
                  <w:rPr>
                    <w:rFonts w:ascii="Avenir Next Demi Bold" w:hAnsi="Avenir Next Demi Bold"/>
                    <w:sz w:val="20"/>
                    <w:szCs w:val="20"/>
                  </w:rPr>
                  <w:t>Grew distribution internationally like a plague, successfully introducing Happy Holdings product to Latin, European and Asian markets.</w:t>
                </w:r>
              </w:p>
              <w:p w14:paraId="458C5915" w14:textId="77777777" w:rsidR="007F4AE1" w:rsidRPr="008F57AD" w:rsidRDefault="007050DC" w:rsidP="00AD591F">
                <w:pPr>
                  <w:pStyle w:val="BodyText"/>
                  <w:spacing w:after="0"/>
                  <w:ind w:left="720"/>
                  <w:rPr>
                    <w:rFonts w:ascii="Avenir Next Demi Bold" w:hAnsi="Avenir Next Demi Bold"/>
                    <w:sz w:val="20"/>
                    <w:szCs w:val="20"/>
                  </w:rPr>
                </w:pPr>
              </w:p>
            </w:sdtContent>
          </w:sdt>
          <w:p w14:paraId="34425EF5" w14:textId="77777777" w:rsidR="007F4AE1" w:rsidRPr="008F57AD" w:rsidRDefault="007050DC" w:rsidP="007F4AE1">
            <w:pPr>
              <w:pStyle w:val="Heading2"/>
              <w:rPr>
                <w:rFonts w:ascii="Avenir Next Demi Bold" w:hAnsi="Avenir Next Demi Bold"/>
                <w:sz w:val="20"/>
              </w:rPr>
            </w:pPr>
            <w:sdt>
              <w:sdtPr>
                <w:rPr>
                  <w:rFonts w:ascii="Avenir Next Demi Bold" w:hAnsi="Avenir Next Demi Bold"/>
                  <w:sz w:val="20"/>
                </w:rPr>
                <w:id w:val="8394785"/>
                <w:placeholder>
                  <w:docPart w:val="8A51B2AE00C76B478647828DFBEE85E0"/>
                </w:placeholder>
              </w:sdtPr>
              <w:sdtContent>
                <w:r w:rsidRPr="008F57AD">
                  <w:rPr>
                    <w:rFonts w:ascii="Avenir Next Demi Bold" w:hAnsi="Avenir Next Demi Bold"/>
                    <w:color w:val="000000" w:themeColor="text1"/>
                    <w:sz w:val="20"/>
                  </w:rPr>
                  <w:t>Best Buy- Retail Floor Manager</w:t>
                </w:r>
              </w:sdtContent>
            </w:sdt>
            <w:r w:rsidR="007F4AE1" w:rsidRPr="008F57AD">
              <w:rPr>
                <w:rFonts w:ascii="Avenir Next Demi Bold" w:hAnsi="Avenir Next Demi Bold"/>
                <w:sz w:val="20"/>
              </w:rPr>
              <w:tab/>
            </w:r>
            <w:r w:rsidR="005B21B7" w:rsidRPr="008F57AD">
              <w:rPr>
                <w:rFonts w:ascii="Avenir Next Demi Bold" w:hAnsi="Avenir Next Demi Bold"/>
                <w:color w:val="BD4D16" w:themeColor="accent1" w:themeShade="BF"/>
                <w:sz w:val="20"/>
              </w:rPr>
              <w:t>2004-2009</w:t>
            </w:r>
          </w:p>
          <w:sdt>
            <w:sdtPr>
              <w:rPr>
                <w:rFonts w:ascii="Avenir Next Demi Bold" w:hAnsi="Avenir Next Demi Bold"/>
                <w:sz w:val="20"/>
                <w:szCs w:val="20"/>
              </w:rPr>
              <w:id w:val="8394786"/>
              <w:placeholder>
                <w:docPart w:val="BCD93426856C3849B6294A33EC482862"/>
              </w:placeholder>
            </w:sdtPr>
            <w:sdtContent>
              <w:p w14:paraId="7141BF28" w14:textId="77777777" w:rsidR="007050DC" w:rsidRPr="008F57AD" w:rsidRDefault="007050DC" w:rsidP="007050DC">
                <w:pPr>
                  <w:pStyle w:val="BodyText"/>
                  <w:numPr>
                    <w:ilvl w:val="0"/>
                    <w:numId w:val="13"/>
                  </w:numPr>
                  <w:spacing w:after="0"/>
                  <w:rPr>
                    <w:rFonts w:ascii="Avenir Next Demi Bold" w:hAnsi="Avenir Next Demi Bold"/>
                    <w:sz w:val="20"/>
                    <w:szCs w:val="20"/>
                  </w:rPr>
                </w:pPr>
                <w:r w:rsidRPr="008F57AD">
                  <w:rPr>
                    <w:rFonts w:ascii="Avenir Next Demi Bold" w:hAnsi="Avenir Next Demi Bold"/>
                    <w:sz w:val="20"/>
                    <w:szCs w:val="20"/>
                  </w:rPr>
                  <w:t>Oversaw 15 person sales team</w:t>
                </w:r>
                <w:r w:rsidR="00AD591F" w:rsidRPr="008F57AD">
                  <w:rPr>
                    <w:rFonts w:ascii="Avenir Next Demi Bold" w:hAnsi="Avenir Next Demi Bold"/>
                    <w:sz w:val="20"/>
                    <w:szCs w:val="20"/>
                  </w:rPr>
                  <w:t xml:space="preserve"> of witches and wizards</w:t>
                </w:r>
                <w:r w:rsidRPr="008F57AD">
                  <w:rPr>
                    <w:rFonts w:ascii="Avenir Next Demi Bold" w:hAnsi="Avenir Next Demi Bold"/>
                    <w:sz w:val="20"/>
                    <w:szCs w:val="20"/>
                  </w:rPr>
                  <w:t xml:space="preserve"> for Rochester store location</w:t>
                </w:r>
              </w:p>
              <w:p w14:paraId="024F5FCA" w14:textId="77777777" w:rsidR="007050DC" w:rsidRPr="008F57AD" w:rsidRDefault="007050DC" w:rsidP="007050DC">
                <w:pPr>
                  <w:pStyle w:val="BodyText"/>
                  <w:numPr>
                    <w:ilvl w:val="0"/>
                    <w:numId w:val="13"/>
                  </w:numPr>
                  <w:spacing w:after="0"/>
                  <w:rPr>
                    <w:rFonts w:ascii="Avenir Next Demi Bold" w:hAnsi="Avenir Next Demi Bold"/>
                    <w:sz w:val="20"/>
                    <w:szCs w:val="20"/>
                  </w:rPr>
                </w:pPr>
                <w:r w:rsidRPr="008F57AD">
                  <w:rPr>
                    <w:rFonts w:ascii="Avenir Next Demi Bold" w:hAnsi="Avenir Next Demi Bold"/>
                    <w:sz w:val="20"/>
                    <w:szCs w:val="20"/>
                  </w:rPr>
                  <w:t>Increased annual sales by over 60% for 3 consecutive years</w:t>
                </w:r>
                <w:r w:rsidR="00AD591F" w:rsidRPr="008F57AD">
                  <w:rPr>
                    <w:rFonts w:ascii="Avenir Next Demi Bold" w:hAnsi="Avenir Next Demi Bold"/>
                    <w:sz w:val="20"/>
                    <w:szCs w:val="20"/>
                  </w:rPr>
                  <w:t xml:space="preserve"> with minimal blood splatter</w:t>
                </w:r>
                <w:r w:rsidRPr="008F57AD">
                  <w:rPr>
                    <w:rFonts w:ascii="Avenir Next Demi Bold" w:hAnsi="Avenir Next Demi Bold"/>
                    <w:sz w:val="20"/>
                    <w:szCs w:val="20"/>
                  </w:rPr>
                  <w:t>, subsequently followed by 1 year of 110% sales growth.</w:t>
                </w:r>
              </w:p>
              <w:p w14:paraId="3A1A7E68" w14:textId="77777777" w:rsidR="007050DC" w:rsidRPr="008F57AD" w:rsidRDefault="007050DC" w:rsidP="007050DC">
                <w:pPr>
                  <w:pStyle w:val="BodyText"/>
                  <w:numPr>
                    <w:ilvl w:val="0"/>
                    <w:numId w:val="13"/>
                  </w:numPr>
                  <w:spacing w:after="0"/>
                  <w:rPr>
                    <w:rFonts w:ascii="Avenir Next Demi Bold" w:hAnsi="Avenir Next Demi Bold"/>
                    <w:sz w:val="20"/>
                    <w:szCs w:val="20"/>
                  </w:rPr>
                </w:pPr>
                <w:r w:rsidRPr="008F57AD">
                  <w:rPr>
                    <w:rFonts w:ascii="Avenir Next Demi Bold" w:hAnsi="Avenir Next Demi Bold"/>
                    <w:sz w:val="20"/>
                    <w:szCs w:val="20"/>
                  </w:rPr>
                  <w:t>Hired and trained over 30 sales, cashier and support staff, oversaw development</w:t>
                </w:r>
                <w:r w:rsidR="00AD591F" w:rsidRPr="008F57AD">
                  <w:rPr>
                    <w:rFonts w:ascii="Avenir Next Demi Bold" w:hAnsi="Avenir Next Demi Bold"/>
                    <w:sz w:val="20"/>
                    <w:szCs w:val="20"/>
                  </w:rPr>
                  <w:t xml:space="preserve"> of dedicated store Safety Manager position, resulting in 10% fewer chainsaw accidents.</w:t>
                </w:r>
              </w:p>
              <w:p w14:paraId="25703433" w14:textId="77777777" w:rsidR="007F4AE1" w:rsidRPr="008F57AD" w:rsidRDefault="007050DC" w:rsidP="007050DC">
                <w:pPr>
                  <w:pStyle w:val="BodyText"/>
                  <w:spacing w:after="0"/>
                  <w:rPr>
                    <w:rFonts w:ascii="Avenir Next Demi Bold" w:hAnsi="Avenir Next Demi Bold"/>
                    <w:sz w:val="20"/>
                    <w:szCs w:val="20"/>
                  </w:rPr>
                </w:pPr>
              </w:p>
            </w:sdtContent>
          </w:sdt>
          <w:sdt>
            <w:sdtPr>
              <w:rPr>
                <w:rFonts w:ascii="Avenir Next Demi Bold" w:eastAsiaTheme="minorEastAsia" w:hAnsi="Avenir Next Demi Bold" w:cstheme="minorBidi"/>
                <w:bCs w:val="0"/>
                <w:color w:val="7F7F7F" w:themeColor="text1" w:themeTint="80"/>
                <w:sz w:val="20"/>
              </w:rPr>
              <w:id w:val="8394787"/>
              <w:placeholder>
                <w:docPart w:val="47F6FE38DD234B4ABD8756F13062C638"/>
              </w:placeholder>
            </w:sdtPr>
            <w:sdtContent>
              <w:p w14:paraId="5C8F5FE4" w14:textId="77777777" w:rsidR="007F4AE1" w:rsidRPr="008F57AD" w:rsidRDefault="007050DC" w:rsidP="007F4AE1">
                <w:pPr>
                  <w:pStyle w:val="Heading2"/>
                  <w:rPr>
                    <w:rFonts w:ascii="Avenir Next Demi Bold" w:hAnsi="Avenir Next Demi Bold"/>
                    <w:sz w:val="20"/>
                  </w:rPr>
                </w:pPr>
                <w:sdt>
                  <w:sdtPr>
                    <w:rPr>
                      <w:rFonts w:ascii="Avenir Next Demi Bold" w:hAnsi="Avenir Next Demi Bold"/>
                      <w:sz w:val="20"/>
                    </w:rPr>
                    <w:id w:val="8394794"/>
                    <w:placeholder>
                      <w:docPart w:val="B2C72E175263F54CB8A545AE78F0ED7B"/>
                    </w:placeholder>
                  </w:sdtPr>
                  <w:sdtContent>
                    <w:r w:rsidRPr="008F57AD">
                      <w:rPr>
                        <w:rFonts w:ascii="Avenir Next Demi Bold" w:hAnsi="Avenir Next Demi Bold"/>
                        <w:color w:val="000000" w:themeColor="text1"/>
                        <w:sz w:val="20"/>
                      </w:rPr>
                      <w:t xml:space="preserve">ABC Toys Company- </w:t>
                    </w:r>
                    <w:sdt>
                      <w:sdtPr>
                        <w:rPr>
                          <w:rFonts w:ascii="Avenir Next Demi Bold" w:hAnsi="Avenir Next Demi Bold"/>
                          <w:color w:val="000000" w:themeColor="text1"/>
                          <w:sz w:val="20"/>
                        </w:rPr>
                        <w:id w:val="-426881534"/>
                        <w:placeholder>
                          <w:docPart w:val="9D467A3CDA8C8A44B9919B63AF6B0AF9"/>
                        </w:placeholder>
                      </w:sdtPr>
                      <w:sdtContent>
                        <w:r w:rsidRPr="008F57AD">
                          <w:rPr>
                            <w:rFonts w:ascii="Avenir Next Demi Bold" w:hAnsi="Avenir Next Demi Bold"/>
                            <w:color w:val="000000" w:themeColor="text1"/>
                            <w:sz w:val="20"/>
                          </w:rPr>
                          <w:t xml:space="preserve">Product Development Intern </w:t>
                        </w:r>
                      </w:sdtContent>
                    </w:sdt>
                  </w:sdtContent>
                </w:sdt>
                <w:r w:rsidR="007F4AE1" w:rsidRPr="008F57AD">
                  <w:rPr>
                    <w:rFonts w:ascii="Avenir Next Demi Bold" w:hAnsi="Avenir Next Demi Bold"/>
                    <w:sz w:val="20"/>
                  </w:rPr>
                  <w:tab/>
                </w:r>
                <w:r w:rsidR="005B21B7" w:rsidRPr="008F57AD">
                  <w:rPr>
                    <w:rFonts w:ascii="Avenir Next Demi Bold" w:hAnsi="Avenir Next Demi Bold"/>
                    <w:color w:val="BD4D16" w:themeColor="accent1" w:themeShade="BF"/>
                    <w:sz w:val="20"/>
                  </w:rPr>
                  <w:t>2002-2003</w:t>
                </w:r>
              </w:p>
              <w:sdt>
                <w:sdtPr>
                  <w:rPr>
                    <w:rFonts w:ascii="Avenir Next Demi Bold" w:hAnsi="Avenir Next Demi Bold"/>
                    <w:sz w:val="20"/>
                    <w:szCs w:val="20"/>
                  </w:rPr>
                  <w:id w:val="8394795"/>
                  <w:placeholder>
                    <w:docPart w:val="8AB58F38FA27D44FB6AF285B125FF51C"/>
                  </w:placeholder>
                </w:sdtPr>
                <w:sdtContent>
                  <w:p w14:paraId="035EA618" w14:textId="77777777" w:rsidR="007050DC" w:rsidRPr="008F57AD" w:rsidRDefault="007050DC" w:rsidP="007050DC">
                    <w:pPr>
                      <w:pStyle w:val="BodyText"/>
                      <w:numPr>
                        <w:ilvl w:val="0"/>
                        <w:numId w:val="12"/>
                      </w:numPr>
                      <w:spacing w:after="0"/>
                      <w:rPr>
                        <w:rFonts w:ascii="Avenir Next Demi Bold" w:hAnsi="Avenir Next Demi Bold"/>
                        <w:sz w:val="20"/>
                        <w:szCs w:val="20"/>
                      </w:rPr>
                    </w:pPr>
                    <w:r w:rsidRPr="008F57AD">
                      <w:rPr>
                        <w:rFonts w:ascii="Avenir Next Demi Bold" w:hAnsi="Avenir Next Demi Bold"/>
                        <w:sz w:val="20"/>
                        <w:szCs w:val="20"/>
                      </w:rPr>
                      <w:t xml:space="preserve">Managed team of 5 </w:t>
                    </w:r>
                    <w:r w:rsidR="00AD591F" w:rsidRPr="008F57AD">
                      <w:rPr>
                        <w:rFonts w:ascii="Avenir Next Demi Bold" w:hAnsi="Avenir Next Demi Bold"/>
                        <w:sz w:val="20"/>
                        <w:szCs w:val="20"/>
                      </w:rPr>
                      <w:t xml:space="preserve">vampire </w:t>
                    </w:r>
                    <w:r w:rsidRPr="008F57AD">
                      <w:rPr>
                        <w:rFonts w:ascii="Avenir Next Demi Bold" w:hAnsi="Avenir Next Demi Bold"/>
                        <w:sz w:val="20"/>
                        <w:szCs w:val="20"/>
                      </w:rPr>
                      <w:t>interns for 6 month program in accordance to University of State hours-for-credit criteria</w:t>
                    </w:r>
                  </w:p>
                  <w:p w14:paraId="61168849" w14:textId="77777777" w:rsidR="007050DC" w:rsidRPr="008F57AD" w:rsidRDefault="007050DC" w:rsidP="007050DC">
                    <w:pPr>
                      <w:pStyle w:val="BodyText"/>
                      <w:numPr>
                        <w:ilvl w:val="0"/>
                        <w:numId w:val="12"/>
                      </w:numPr>
                      <w:spacing w:after="0"/>
                      <w:rPr>
                        <w:rFonts w:ascii="Avenir Next Demi Bold" w:hAnsi="Avenir Next Demi Bold"/>
                        <w:sz w:val="20"/>
                        <w:szCs w:val="20"/>
                      </w:rPr>
                    </w:pPr>
                    <w:r w:rsidRPr="008F57AD">
                      <w:rPr>
                        <w:rFonts w:ascii="Avenir Next Demi Bold" w:hAnsi="Avenir Next Demi Bold"/>
                        <w:sz w:val="20"/>
                        <w:szCs w:val="20"/>
                      </w:rPr>
                      <w:t xml:space="preserve">Developed </w:t>
                    </w:r>
                    <w:r w:rsidR="00AD591F" w:rsidRPr="008F57AD">
                      <w:rPr>
                        <w:rFonts w:ascii="Avenir Next Demi Bold" w:hAnsi="Avenir Next Demi Bold"/>
                        <w:sz w:val="20"/>
                        <w:szCs w:val="20"/>
                      </w:rPr>
                      <w:t xml:space="preserve">monster </w:t>
                    </w:r>
                    <w:r w:rsidRPr="008F57AD">
                      <w:rPr>
                        <w:rFonts w:ascii="Avenir Next Demi Bold" w:hAnsi="Avenir Next Demi Bold"/>
                        <w:sz w:val="20"/>
                        <w:szCs w:val="20"/>
                      </w:rPr>
                      <w:t>marketing brainstorm sessions with intern team</w:t>
                    </w:r>
                    <w:r w:rsidR="00AD591F" w:rsidRPr="008F57AD">
                      <w:rPr>
                        <w:rFonts w:ascii="Avenir Next Demi Bold" w:hAnsi="Avenir Next Demi Bold"/>
                        <w:sz w:val="20"/>
                        <w:szCs w:val="20"/>
                      </w:rPr>
                      <w:t xml:space="preserve"> on weekly basis</w:t>
                    </w:r>
                  </w:p>
                  <w:p w14:paraId="387740BF" w14:textId="77777777" w:rsidR="009F19E9" w:rsidRPr="008F57AD" w:rsidRDefault="007050DC" w:rsidP="007050DC">
                    <w:pPr>
                      <w:pStyle w:val="BodyText"/>
                      <w:numPr>
                        <w:ilvl w:val="0"/>
                        <w:numId w:val="12"/>
                      </w:numPr>
                      <w:spacing w:after="0"/>
                      <w:rPr>
                        <w:rFonts w:ascii="Avenir Next Demi Bold" w:hAnsi="Avenir Next Demi Bold"/>
                        <w:sz w:val="20"/>
                        <w:szCs w:val="20"/>
                      </w:rPr>
                    </w:pPr>
                    <w:r w:rsidRPr="008F57AD">
                      <w:rPr>
                        <w:rFonts w:ascii="Avenir Next Demi Bold" w:hAnsi="Avenir Next Demi Bold"/>
                        <w:sz w:val="20"/>
                        <w:szCs w:val="20"/>
                      </w:rPr>
                      <w:t xml:space="preserve">Proposed marketing improvements to senior management </w:t>
                    </w:r>
                    <w:r w:rsidR="00AD591F" w:rsidRPr="008F57AD">
                      <w:rPr>
                        <w:rFonts w:ascii="Avenir Next Demi Bold" w:hAnsi="Avenir Next Demi Bold"/>
                        <w:sz w:val="20"/>
                        <w:szCs w:val="20"/>
                      </w:rPr>
                      <w:t>ghouls.</w:t>
                    </w:r>
                  </w:p>
                </w:sdtContent>
              </w:sdt>
            </w:sdtContent>
          </w:sdt>
        </w:tc>
      </w:tr>
      <w:tr w:rsidR="009F19E9" w:rsidRPr="008F57AD" w14:paraId="0FEB5237" w14:textId="77777777" w:rsidTr="008F57AD">
        <w:trPr>
          <w:trHeight w:val="333"/>
        </w:trPr>
        <w:tc>
          <w:tcPr>
            <w:tcW w:w="750" w:type="pct"/>
          </w:tcPr>
          <w:p w14:paraId="3F0C6E1E" w14:textId="77777777" w:rsidR="009F19E9" w:rsidRPr="008F57AD" w:rsidRDefault="009F19E9" w:rsidP="009F19E9">
            <w:pPr>
              <w:pStyle w:val="SpaceBetween"/>
              <w:rPr>
                <w:rFonts w:ascii="Avenir Next Demi Bold" w:hAnsi="Avenir Next Demi Bold"/>
                <w:sz w:val="20"/>
                <w:szCs w:val="20"/>
              </w:rPr>
            </w:pPr>
          </w:p>
        </w:tc>
        <w:tc>
          <w:tcPr>
            <w:tcW w:w="250" w:type="pct"/>
          </w:tcPr>
          <w:p w14:paraId="5AE93E54" w14:textId="77777777" w:rsidR="009F19E9" w:rsidRPr="008F57AD" w:rsidRDefault="009F19E9" w:rsidP="009F19E9">
            <w:pPr>
              <w:pStyle w:val="SpaceBetween"/>
              <w:rPr>
                <w:rFonts w:ascii="Avenir Next Demi Bold" w:hAnsi="Avenir Next Demi Bold"/>
                <w:sz w:val="20"/>
                <w:szCs w:val="20"/>
              </w:rPr>
            </w:pPr>
          </w:p>
        </w:tc>
        <w:tc>
          <w:tcPr>
            <w:tcW w:w="4000" w:type="pct"/>
          </w:tcPr>
          <w:p w14:paraId="4108F6A8" w14:textId="77777777" w:rsidR="009F19E9" w:rsidRPr="008F57AD" w:rsidRDefault="009F19E9" w:rsidP="009F19E9">
            <w:pPr>
              <w:pStyle w:val="SpaceBetween"/>
              <w:rPr>
                <w:rFonts w:ascii="Avenir Next Demi Bold" w:hAnsi="Avenir Next Demi Bold"/>
                <w:sz w:val="20"/>
                <w:szCs w:val="20"/>
              </w:rPr>
            </w:pPr>
          </w:p>
        </w:tc>
      </w:tr>
      <w:tr w:rsidR="009F19E9" w:rsidRPr="008F57AD" w14:paraId="6233CCF0" w14:textId="77777777" w:rsidTr="008F57AD">
        <w:trPr>
          <w:trHeight w:val="612"/>
        </w:trPr>
        <w:tc>
          <w:tcPr>
            <w:tcW w:w="750" w:type="pct"/>
          </w:tcPr>
          <w:p w14:paraId="51BDD0E3" w14:textId="77777777" w:rsidR="009F19E9" w:rsidRPr="008F57AD" w:rsidRDefault="009F19E9" w:rsidP="00620EA4">
            <w:pPr>
              <w:pStyle w:val="Heading1"/>
              <w:rPr>
                <w:rFonts w:ascii="Avenir Next Demi Bold" w:hAnsi="Avenir Next Demi Bold"/>
                <w:color w:val="BD4D16" w:themeColor="accent1" w:themeShade="BF"/>
                <w:sz w:val="20"/>
                <w:szCs w:val="20"/>
              </w:rPr>
            </w:pPr>
            <w:r w:rsidRPr="008F57AD">
              <w:rPr>
                <w:rFonts w:ascii="Avenir Next Demi Bold" w:hAnsi="Avenir Next Demi Bold"/>
                <w:color w:val="BD4D16" w:themeColor="accent1" w:themeShade="BF"/>
                <w:sz w:val="20"/>
                <w:szCs w:val="20"/>
              </w:rPr>
              <w:t>Education</w:t>
            </w:r>
          </w:p>
        </w:tc>
        <w:tc>
          <w:tcPr>
            <w:tcW w:w="250" w:type="pct"/>
          </w:tcPr>
          <w:p w14:paraId="7A03642F" w14:textId="77777777" w:rsidR="009F19E9" w:rsidRPr="008F57AD" w:rsidRDefault="009F19E9" w:rsidP="009F19E9">
            <w:pPr>
              <w:rPr>
                <w:rFonts w:ascii="Avenir Next Demi Bold" w:hAnsi="Avenir Next Demi Bold"/>
                <w:color w:val="BD4D16" w:themeColor="accent1" w:themeShade="BF"/>
                <w:szCs w:val="20"/>
              </w:rPr>
            </w:pPr>
          </w:p>
        </w:tc>
        <w:tc>
          <w:tcPr>
            <w:tcW w:w="4000" w:type="pct"/>
          </w:tcPr>
          <w:p w14:paraId="6F276977" w14:textId="77777777" w:rsidR="007F4AE1" w:rsidRPr="008F57AD" w:rsidRDefault="007050DC" w:rsidP="007F4AE1">
            <w:pPr>
              <w:pStyle w:val="Heading2"/>
              <w:rPr>
                <w:rFonts w:ascii="Avenir Next Demi Bold" w:hAnsi="Avenir Next Demi Bold"/>
                <w:sz w:val="20"/>
              </w:rPr>
            </w:pPr>
            <w:sdt>
              <w:sdtPr>
                <w:rPr>
                  <w:rFonts w:ascii="Avenir Next Demi Bold" w:hAnsi="Avenir Next Demi Bold"/>
                  <w:sz w:val="20"/>
                </w:rPr>
                <w:id w:val="9459748"/>
                <w:placeholder>
                  <w:docPart w:val="B2482E6972E15B449CBD5B0E7A148F68"/>
                </w:placeholder>
              </w:sdtPr>
              <w:sdtContent>
                <w:r w:rsidR="005B21B7" w:rsidRPr="008F57AD">
                  <w:rPr>
                    <w:rFonts w:ascii="Avenir Next Demi Bold" w:hAnsi="Avenir Next Demi Bold"/>
                    <w:color w:val="000000" w:themeColor="text1"/>
                    <w:sz w:val="20"/>
                  </w:rPr>
                  <w:t>State University-Bachelor of (black) Arts</w:t>
                </w:r>
              </w:sdtContent>
            </w:sdt>
            <w:r w:rsidR="007F4AE1" w:rsidRPr="008F57AD">
              <w:rPr>
                <w:rFonts w:ascii="Avenir Next Demi Bold" w:hAnsi="Avenir Next Demi Bold"/>
                <w:sz w:val="20"/>
              </w:rPr>
              <w:tab/>
            </w:r>
            <w:r w:rsidR="008F57AD" w:rsidRPr="008F57AD">
              <w:rPr>
                <w:rFonts w:ascii="Avenir Next Demi Bold" w:hAnsi="Avenir Next Demi Bold"/>
                <w:color w:val="BD4D16" w:themeColor="accent1" w:themeShade="BF"/>
                <w:sz w:val="20"/>
              </w:rPr>
              <w:t>1999-2002</w:t>
            </w:r>
          </w:p>
          <w:sdt>
            <w:sdtPr>
              <w:rPr>
                <w:rFonts w:ascii="Avenir Next Demi Bold" w:hAnsi="Avenir Next Demi Bold"/>
                <w:sz w:val="20"/>
                <w:szCs w:val="20"/>
              </w:rPr>
              <w:id w:val="9459749"/>
              <w:placeholder>
                <w:docPart w:val="670C218EDCC57A41918AFD8ADCF018B0"/>
              </w:placeholder>
            </w:sdtPr>
            <w:sdtContent>
              <w:p w14:paraId="5605E6F3" w14:textId="77777777" w:rsidR="00AD591F" w:rsidRPr="008F57AD" w:rsidRDefault="00AD591F" w:rsidP="00AD591F">
                <w:pPr>
                  <w:pStyle w:val="BodyText"/>
                  <w:numPr>
                    <w:ilvl w:val="0"/>
                    <w:numId w:val="15"/>
                  </w:numPr>
                  <w:spacing w:after="0"/>
                  <w:rPr>
                    <w:rFonts w:ascii="Avenir Next Demi Bold" w:hAnsi="Avenir Next Demi Bold"/>
                    <w:sz w:val="20"/>
                    <w:szCs w:val="20"/>
                  </w:rPr>
                </w:pPr>
                <w:r w:rsidRPr="008F57AD">
                  <w:rPr>
                    <w:rFonts w:ascii="Avenir Next Demi Bold" w:hAnsi="Avenir Next Demi Bold"/>
                    <w:sz w:val="20"/>
                    <w:szCs w:val="20"/>
                  </w:rPr>
                  <w:t xml:space="preserve">6.66/4.00 GPA </w:t>
                </w:r>
              </w:p>
              <w:p w14:paraId="3B79E7B2" w14:textId="77777777" w:rsidR="00AD591F" w:rsidRPr="008F57AD" w:rsidRDefault="00AD591F" w:rsidP="00AD591F">
                <w:pPr>
                  <w:pStyle w:val="BodyText"/>
                  <w:numPr>
                    <w:ilvl w:val="0"/>
                    <w:numId w:val="15"/>
                  </w:numPr>
                  <w:spacing w:after="0"/>
                  <w:rPr>
                    <w:rFonts w:ascii="Avenir Next Demi Bold" w:hAnsi="Avenir Next Demi Bold"/>
                    <w:sz w:val="20"/>
                    <w:szCs w:val="20"/>
                  </w:rPr>
                </w:pPr>
                <w:r w:rsidRPr="008F57AD">
                  <w:rPr>
                    <w:rFonts w:ascii="Avenir Next Demi Bold" w:hAnsi="Avenir Next Demi Bold"/>
                    <w:sz w:val="20"/>
                    <w:szCs w:val="20"/>
                  </w:rPr>
                  <w:t>Top of terrified class in marketing department</w:t>
                </w:r>
              </w:p>
              <w:p w14:paraId="4EBA7553" w14:textId="77777777" w:rsidR="009F19E9" w:rsidRPr="008F57AD" w:rsidRDefault="00AD591F" w:rsidP="00AD591F">
                <w:pPr>
                  <w:pStyle w:val="BodyText"/>
                  <w:numPr>
                    <w:ilvl w:val="0"/>
                    <w:numId w:val="15"/>
                  </w:numPr>
                  <w:spacing w:after="0"/>
                  <w:rPr>
                    <w:rFonts w:ascii="Avenir Next Demi Bold" w:hAnsi="Avenir Next Demi Bold"/>
                    <w:sz w:val="20"/>
                    <w:szCs w:val="20"/>
                  </w:rPr>
                </w:pPr>
                <w:r w:rsidRPr="008F57AD">
                  <w:rPr>
                    <w:rFonts w:ascii="Avenir Next Demi Bold" w:hAnsi="Avenir Next Demi Bold"/>
                    <w:sz w:val="20"/>
                    <w:szCs w:val="20"/>
                  </w:rPr>
                  <w:t>Ice Hockey Team Captain, 2-time State Championship goalie</w:t>
                </w:r>
              </w:p>
            </w:sdtContent>
          </w:sdt>
        </w:tc>
      </w:tr>
      <w:tr w:rsidR="009F19E9" w:rsidRPr="008F57AD" w14:paraId="7E61F987" w14:textId="77777777" w:rsidTr="008F57AD">
        <w:trPr>
          <w:trHeight w:val="324"/>
        </w:trPr>
        <w:tc>
          <w:tcPr>
            <w:tcW w:w="750" w:type="pct"/>
          </w:tcPr>
          <w:p w14:paraId="784A0094" w14:textId="77777777" w:rsidR="009F19E9" w:rsidRPr="008F57AD" w:rsidRDefault="009F19E9" w:rsidP="009F19E9">
            <w:pPr>
              <w:pStyle w:val="SpaceBetween"/>
              <w:rPr>
                <w:rFonts w:ascii="Avenir Next Demi Bold" w:hAnsi="Avenir Next Demi Bold"/>
                <w:sz w:val="20"/>
                <w:szCs w:val="20"/>
              </w:rPr>
            </w:pPr>
          </w:p>
        </w:tc>
        <w:tc>
          <w:tcPr>
            <w:tcW w:w="250" w:type="pct"/>
          </w:tcPr>
          <w:p w14:paraId="4A053576" w14:textId="77777777" w:rsidR="009F19E9" w:rsidRPr="008F57AD" w:rsidRDefault="009F19E9" w:rsidP="009F19E9">
            <w:pPr>
              <w:pStyle w:val="SpaceBetween"/>
              <w:rPr>
                <w:rFonts w:ascii="Avenir Next Demi Bold" w:hAnsi="Avenir Next Demi Bold"/>
                <w:sz w:val="20"/>
                <w:szCs w:val="20"/>
              </w:rPr>
            </w:pPr>
          </w:p>
        </w:tc>
        <w:tc>
          <w:tcPr>
            <w:tcW w:w="4000" w:type="pct"/>
          </w:tcPr>
          <w:p w14:paraId="44E0C7E8" w14:textId="77777777" w:rsidR="009F19E9" w:rsidRPr="008F57AD" w:rsidRDefault="009F19E9" w:rsidP="009F19E9">
            <w:pPr>
              <w:pStyle w:val="SpaceBetween"/>
              <w:rPr>
                <w:rFonts w:ascii="Avenir Next Demi Bold" w:hAnsi="Avenir Next Demi Bold"/>
                <w:sz w:val="20"/>
                <w:szCs w:val="20"/>
              </w:rPr>
            </w:pPr>
          </w:p>
        </w:tc>
      </w:tr>
      <w:tr w:rsidR="009F19E9" w:rsidRPr="008F57AD" w14:paraId="74380F03" w14:textId="77777777" w:rsidTr="007050DC">
        <w:trPr>
          <w:trHeight w:val="144"/>
        </w:trPr>
        <w:tc>
          <w:tcPr>
            <w:tcW w:w="750" w:type="pct"/>
          </w:tcPr>
          <w:p w14:paraId="0FAE9F9D" w14:textId="77777777" w:rsidR="009F19E9" w:rsidRPr="008F57AD" w:rsidRDefault="009F19E9" w:rsidP="00620EA4">
            <w:pPr>
              <w:pStyle w:val="Heading1"/>
              <w:rPr>
                <w:rFonts w:ascii="Avenir Next Demi Bold" w:hAnsi="Avenir Next Demi Bold"/>
                <w:color w:val="BD4D16" w:themeColor="accent1" w:themeShade="BF"/>
                <w:sz w:val="20"/>
                <w:szCs w:val="20"/>
              </w:rPr>
            </w:pPr>
            <w:r w:rsidRPr="008F57AD">
              <w:rPr>
                <w:rFonts w:ascii="Avenir Next Demi Bold" w:hAnsi="Avenir Next Demi Bold"/>
                <w:color w:val="BD4D16" w:themeColor="accent1" w:themeShade="BF"/>
                <w:sz w:val="20"/>
                <w:szCs w:val="20"/>
              </w:rPr>
              <w:t>Skills</w:t>
            </w:r>
          </w:p>
        </w:tc>
        <w:tc>
          <w:tcPr>
            <w:tcW w:w="250" w:type="pct"/>
          </w:tcPr>
          <w:p w14:paraId="392E0F58" w14:textId="77777777" w:rsidR="009F19E9" w:rsidRPr="008F57AD" w:rsidRDefault="009F19E9" w:rsidP="009F19E9">
            <w:pPr>
              <w:rPr>
                <w:rFonts w:ascii="Avenir Next Demi Bold" w:hAnsi="Avenir Next Demi Bold"/>
                <w:color w:val="BD4D16" w:themeColor="accent1" w:themeShade="BF"/>
                <w:szCs w:val="20"/>
              </w:rPr>
            </w:pPr>
          </w:p>
        </w:tc>
        <w:tc>
          <w:tcPr>
            <w:tcW w:w="4000" w:type="pct"/>
          </w:tcPr>
          <w:sdt>
            <w:sdtPr>
              <w:rPr>
                <w:rFonts w:ascii="Avenir Next Demi Bold" w:hAnsi="Avenir Next Demi Bold"/>
                <w:sz w:val="20"/>
                <w:szCs w:val="20"/>
              </w:rPr>
              <w:id w:val="9459754"/>
              <w:placeholder>
                <w:docPart w:val="292E4903233E7D43A332E036CF47986D"/>
              </w:placeholder>
            </w:sdtPr>
            <w:sdtContent>
              <w:p w14:paraId="370F7D7C" w14:textId="77777777" w:rsidR="005B21B7" w:rsidRPr="008F57AD" w:rsidRDefault="005B21B7" w:rsidP="005B21B7">
                <w:pPr>
                  <w:pStyle w:val="BodyText"/>
                  <w:numPr>
                    <w:ilvl w:val="0"/>
                    <w:numId w:val="16"/>
                  </w:numPr>
                  <w:spacing w:after="0"/>
                  <w:rPr>
                    <w:rFonts w:ascii="Avenir Next Demi Bold" w:hAnsi="Avenir Next Demi Bold"/>
                    <w:sz w:val="20"/>
                    <w:szCs w:val="20"/>
                  </w:rPr>
                </w:pPr>
                <w:r w:rsidRPr="008F57AD">
                  <w:rPr>
                    <w:rFonts w:ascii="Avenir Next Demi Bold" w:hAnsi="Avenir Next Demi Bold"/>
                    <w:sz w:val="20"/>
                    <w:szCs w:val="20"/>
                  </w:rPr>
                  <w:t xml:space="preserve">Skilled team player with proven, </w:t>
                </w:r>
                <w:proofErr w:type="spellStart"/>
                <w:r w:rsidRPr="008F57AD">
                  <w:rPr>
                    <w:rFonts w:ascii="Avenir Next Demi Bold" w:hAnsi="Avenir Next Demi Bold"/>
                    <w:sz w:val="20"/>
                    <w:szCs w:val="20"/>
                  </w:rPr>
                  <w:t>goosebump</w:t>
                </w:r>
                <w:proofErr w:type="spellEnd"/>
                <w:r w:rsidRPr="008F57AD">
                  <w:rPr>
                    <w:rFonts w:ascii="Avenir Next Demi Bold" w:hAnsi="Avenir Next Demi Bold"/>
                    <w:sz w:val="20"/>
                    <w:szCs w:val="20"/>
                  </w:rPr>
                  <w:t>-inducing communication, leadership and managerial skills</w:t>
                </w:r>
              </w:p>
              <w:p w14:paraId="684DC1B4" w14:textId="77777777" w:rsidR="005B21B7" w:rsidRPr="008F57AD" w:rsidRDefault="005B21B7" w:rsidP="005B21B7">
                <w:pPr>
                  <w:pStyle w:val="BodyText"/>
                  <w:numPr>
                    <w:ilvl w:val="0"/>
                    <w:numId w:val="16"/>
                  </w:numPr>
                  <w:spacing w:after="0"/>
                  <w:rPr>
                    <w:rFonts w:ascii="Avenir Next Demi Bold" w:hAnsi="Avenir Next Demi Bold"/>
                    <w:sz w:val="20"/>
                    <w:szCs w:val="20"/>
                  </w:rPr>
                </w:pPr>
                <w:r w:rsidRPr="008F57AD">
                  <w:rPr>
                    <w:rFonts w:ascii="Avenir Next Demi Bold" w:hAnsi="Avenir Next Demi Bold"/>
                    <w:sz w:val="20"/>
                    <w:szCs w:val="20"/>
                  </w:rPr>
                  <w:t>Speak proficiently in Spanish and in tongues</w:t>
                </w:r>
              </w:p>
              <w:p w14:paraId="0A0D176C" w14:textId="77777777" w:rsidR="005B21B7" w:rsidRPr="008F57AD" w:rsidRDefault="005B21B7" w:rsidP="005B21B7">
                <w:pPr>
                  <w:pStyle w:val="BodyText"/>
                  <w:numPr>
                    <w:ilvl w:val="0"/>
                    <w:numId w:val="16"/>
                  </w:numPr>
                  <w:spacing w:after="0"/>
                  <w:rPr>
                    <w:rFonts w:ascii="Avenir Next Demi Bold" w:hAnsi="Avenir Next Demi Bold"/>
                    <w:sz w:val="20"/>
                    <w:szCs w:val="20"/>
                  </w:rPr>
                </w:pPr>
                <w:r w:rsidRPr="008F57AD">
                  <w:rPr>
                    <w:rFonts w:ascii="Avenir Next Demi Bold" w:hAnsi="Avenir Next Demi Bold"/>
                    <w:sz w:val="20"/>
                    <w:szCs w:val="20"/>
                  </w:rPr>
                  <w:t xml:space="preserve">Driven manager producing sales results directors “lose their heads” over </w:t>
                </w:r>
              </w:p>
              <w:p w14:paraId="33483578" w14:textId="77777777" w:rsidR="009F19E9" w:rsidRPr="008F57AD" w:rsidRDefault="007050DC" w:rsidP="005B21B7">
                <w:pPr>
                  <w:pStyle w:val="BodyText"/>
                  <w:rPr>
                    <w:rFonts w:ascii="Avenir Next Demi Bold" w:hAnsi="Avenir Next Demi Bold"/>
                    <w:sz w:val="20"/>
                    <w:szCs w:val="20"/>
                  </w:rPr>
                </w:pPr>
              </w:p>
            </w:sdtContent>
          </w:sdt>
        </w:tc>
      </w:tr>
      <w:tr w:rsidR="009F19E9" w:rsidRPr="008F57AD" w14:paraId="5E9868AD" w14:textId="77777777" w:rsidTr="007050DC">
        <w:trPr>
          <w:trHeight w:val="144"/>
        </w:trPr>
        <w:tc>
          <w:tcPr>
            <w:tcW w:w="750" w:type="pct"/>
          </w:tcPr>
          <w:p w14:paraId="25A4DECD" w14:textId="77777777" w:rsidR="009F19E9" w:rsidRPr="008F57AD" w:rsidRDefault="009F19E9" w:rsidP="009F19E9">
            <w:pPr>
              <w:pStyle w:val="SpaceBetween"/>
              <w:rPr>
                <w:rFonts w:ascii="Avenir Next Demi Bold" w:hAnsi="Avenir Next Demi Bold"/>
                <w:sz w:val="20"/>
                <w:szCs w:val="20"/>
              </w:rPr>
            </w:pPr>
          </w:p>
        </w:tc>
        <w:tc>
          <w:tcPr>
            <w:tcW w:w="250" w:type="pct"/>
          </w:tcPr>
          <w:p w14:paraId="410429ED" w14:textId="77777777" w:rsidR="009F19E9" w:rsidRPr="008F57AD" w:rsidRDefault="009F19E9" w:rsidP="009F19E9">
            <w:pPr>
              <w:pStyle w:val="SpaceBetween"/>
              <w:rPr>
                <w:rFonts w:ascii="Avenir Next Demi Bold" w:hAnsi="Avenir Next Demi Bold"/>
                <w:sz w:val="20"/>
                <w:szCs w:val="20"/>
              </w:rPr>
            </w:pPr>
          </w:p>
        </w:tc>
        <w:tc>
          <w:tcPr>
            <w:tcW w:w="4000" w:type="pct"/>
          </w:tcPr>
          <w:p w14:paraId="57C93F90" w14:textId="77777777" w:rsidR="009F19E9" w:rsidRPr="008F57AD" w:rsidRDefault="009F19E9" w:rsidP="009F19E9">
            <w:pPr>
              <w:pStyle w:val="SpaceBetween"/>
              <w:rPr>
                <w:rFonts w:ascii="Avenir Next Demi Bold" w:hAnsi="Avenir Next Demi Bold"/>
                <w:sz w:val="20"/>
                <w:szCs w:val="20"/>
              </w:rPr>
            </w:pPr>
          </w:p>
        </w:tc>
      </w:tr>
      <w:tr w:rsidR="009F19E9" w:rsidRPr="008F57AD" w14:paraId="24FD6A67" w14:textId="77777777" w:rsidTr="007050DC">
        <w:trPr>
          <w:trHeight w:val="144"/>
        </w:trPr>
        <w:tc>
          <w:tcPr>
            <w:tcW w:w="750" w:type="pct"/>
          </w:tcPr>
          <w:p w14:paraId="17F4AE3C" w14:textId="77777777" w:rsidR="009F19E9" w:rsidRPr="008F57AD" w:rsidRDefault="009F19E9" w:rsidP="00620EA4">
            <w:pPr>
              <w:pStyle w:val="Heading1"/>
              <w:rPr>
                <w:rFonts w:ascii="Avenir Next Demi Bold" w:hAnsi="Avenir Next Demi Bold"/>
                <w:sz w:val="20"/>
                <w:szCs w:val="20"/>
              </w:rPr>
            </w:pPr>
          </w:p>
        </w:tc>
        <w:tc>
          <w:tcPr>
            <w:tcW w:w="250" w:type="pct"/>
          </w:tcPr>
          <w:p w14:paraId="20CCF12A" w14:textId="77777777" w:rsidR="009F19E9" w:rsidRPr="008F57AD" w:rsidRDefault="009F19E9" w:rsidP="009F19E9">
            <w:pPr>
              <w:rPr>
                <w:rFonts w:ascii="Avenir Next Demi Bold" w:hAnsi="Avenir Next Demi Bold"/>
                <w:szCs w:val="20"/>
              </w:rPr>
            </w:pPr>
          </w:p>
        </w:tc>
        <w:tc>
          <w:tcPr>
            <w:tcW w:w="4000" w:type="pct"/>
          </w:tcPr>
          <w:p w14:paraId="714CA907" w14:textId="77777777" w:rsidR="009F19E9" w:rsidRPr="008F57AD" w:rsidRDefault="007050DC" w:rsidP="008F57AD">
            <w:pPr>
              <w:rPr>
                <w:rFonts w:ascii="Avenir Next Demi Bold" w:hAnsi="Avenir Next Demi Bold"/>
                <w:szCs w:val="20"/>
              </w:rPr>
            </w:pPr>
            <w:sdt>
              <w:sdtPr>
                <w:rPr>
                  <w:rFonts w:ascii="Avenir Next Demi Bold" w:hAnsi="Avenir Next Demi Bold"/>
                  <w:color w:val="FFFFFF" w:themeColor="background1"/>
                  <w:szCs w:val="20"/>
                </w:rPr>
                <w:id w:val="8394820"/>
                <w:placeholder>
                  <w:docPart w:val="EA4B2AC4DFC4074A9208B7528E6D2070"/>
                </w:placeholder>
                <w:showingPlcHdr/>
              </w:sdtPr>
              <w:sdtEndPr>
                <w:rPr>
                  <w:color w:val="auto"/>
                </w:rPr>
              </w:sdtEndPr>
              <w:sdtContent>
                <w:r w:rsidR="008F57AD" w:rsidRPr="008F57AD">
                  <w:rPr>
                    <w:color w:val="FFFFFF" w:themeColor="background1"/>
                    <w:szCs w:val="20"/>
                  </w:rPr>
                  <w:t>Lorem ipsum dolor</w:t>
                </w:r>
              </w:sdtContent>
            </w:sdt>
          </w:p>
        </w:tc>
      </w:tr>
    </w:tbl>
    <w:p w14:paraId="28E7CACF" w14:textId="77777777" w:rsidR="00620EA4" w:rsidRPr="007050DC" w:rsidRDefault="00620EA4" w:rsidP="007F4AE1">
      <w:pPr>
        <w:pStyle w:val="BodyText"/>
        <w:rPr>
          <w:rFonts w:ascii="Avenir Next Demi Bold" w:hAnsi="Avenir Next Demi Bold"/>
        </w:rPr>
      </w:pPr>
    </w:p>
    <w:sectPr w:rsidR="00620EA4" w:rsidRPr="007050DC" w:rsidSect="008F57AD">
      <w:headerReference w:type="default" r:id="rId8"/>
      <w:footerReference w:type="default" r:id="rId9"/>
      <w:pgSz w:w="12240" w:h="15840"/>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C769" w14:textId="77777777" w:rsidR="005B21B7" w:rsidRDefault="005B21B7">
      <w:r>
        <w:separator/>
      </w:r>
    </w:p>
  </w:endnote>
  <w:endnote w:type="continuationSeparator" w:id="0">
    <w:p w14:paraId="33E7CAB0" w14:textId="77777777" w:rsidR="005B21B7" w:rsidRDefault="005B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E078" w14:textId="77777777" w:rsidR="005B21B7" w:rsidRDefault="005B21B7">
    <w:pPr>
      <w:pStyle w:val="Footer"/>
    </w:pPr>
    <w:r>
      <w:fldChar w:fldCharType="begin"/>
    </w:r>
    <w:r>
      <w:instrText xml:space="preserve"> Page </w:instrText>
    </w:r>
    <w:r>
      <w:fldChar w:fldCharType="separate"/>
    </w:r>
    <w:r w:rsidR="008F57A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356C" w14:textId="77777777" w:rsidR="005B21B7" w:rsidRDefault="005B21B7">
      <w:r>
        <w:separator/>
      </w:r>
    </w:p>
  </w:footnote>
  <w:footnote w:type="continuationSeparator" w:id="0">
    <w:p w14:paraId="451BE2AC" w14:textId="77777777" w:rsidR="005B21B7" w:rsidRDefault="005B2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5B21B7" w14:paraId="292EEBD6" w14:textId="77777777">
      <w:trPr>
        <w:trHeight w:val="720"/>
      </w:trPr>
      <w:tc>
        <w:tcPr>
          <w:tcW w:w="10188" w:type="dxa"/>
          <w:vAlign w:val="center"/>
        </w:tcPr>
        <w:p w14:paraId="60F77EDC" w14:textId="77777777" w:rsidR="005B21B7" w:rsidRDefault="005B21B7"/>
      </w:tc>
      <w:tc>
        <w:tcPr>
          <w:tcW w:w="720" w:type="dxa"/>
          <w:shd w:val="clear" w:color="auto" w:fill="E76F34" w:themeFill="accent1"/>
          <w:vAlign w:val="center"/>
        </w:tcPr>
        <w:p w14:paraId="11CAB92F" w14:textId="77777777" w:rsidR="005B21B7" w:rsidRDefault="005B21B7"/>
      </w:tc>
    </w:tr>
  </w:tbl>
  <w:p w14:paraId="081A2738" w14:textId="77777777" w:rsidR="005B21B7" w:rsidRDefault="005B21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287B59"/>
    <w:multiLevelType w:val="hybridMultilevel"/>
    <w:tmpl w:val="8CF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01F85"/>
    <w:multiLevelType w:val="hybridMultilevel"/>
    <w:tmpl w:val="EA3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2553E"/>
    <w:multiLevelType w:val="hybridMultilevel"/>
    <w:tmpl w:val="E39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70F36"/>
    <w:multiLevelType w:val="hybridMultilevel"/>
    <w:tmpl w:val="91A6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2035D"/>
    <w:multiLevelType w:val="hybridMultilevel"/>
    <w:tmpl w:val="5DF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D4EAD"/>
    <w:multiLevelType w:val="hybridMultilevel"/>
    <w:tmpl w:val="F444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050DC"/>
    <w:rsid w:val="000D66FC"/>
    <w:rsid w:val="00110ABE"/>
    <w:rsid w:val="002B6CDF"/>
    <w:rsid w:val="004354EF"/>
    <w:rsid w:val="005B21B7"/>
    <w:rsid w:val="00620EA4"/>
    <w:rsid w:val="00654772"/>
    <w:rsid w:val="00691707"/>
    <w:rsid w:val="006D333B"/>
    <w:rsid w:val="007050DC"/>
    <w:rsid w:val="007F4AE1"/>
    <w:rsid w:val="00810AA1"/>
    <w:rsid w:val="008F57AD"/>
    <w:rsid w:val="009F19E9"/>
    <w:rsid w:val="00AC7FB3"/>
    <w:rsid w:val="00AD591F"/>
    <w:rsid w:val="00B41FE5"/>
    <w:rsid w:val="00BB25B8"/>
    <w:rsid w:val="00DE7046"/>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E6189B3CEBF469E6737EEBA81B8D6"/>
        <w:category>
          <w:name w:val="General"/>
          <w:gallery w:val="placeholder"/>
        </w:category>
        <w:types>
          <w:type w:val="bbPlcHdr"/>
        </w:types>
        <w:behaviors>
          <w:behavior w:val="content"/>
        </w:behaviors>
        <w:guid w:val="{1C0B0FC0-4DCA-A941-8BC4-CAD0F957CF4B}"/>
      </w:docPartPr>
      <w:docPartBody>
        <w:p w:rsidR="006F06FB" w:rsidRDefault="006F06FB">
          <w:pPr>
            <w:pStyle w:val="ED4E6189B3CEBF469E6737EEBA81B8D6"/>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4024650B3B1A44D9EAEBE8A770BF035"/>
        <w:category>
          <w:name w:val="General"/>
          <w:gallery w:val="placeholder"/>
        </w:category>
        <w:types>
          <w:type w:val="bbPlcHdr"/>
        </w:types>
        <w:behaviors>
          <w:behavior w:val="content"/>
        </w:behaviors>
        <w:guid w:val="{614BCB87-86C0-C644-B924-F0389366D8A3}"/>
      </w:docPartPr>
      <w:docPartBody>
        <w:p w:rsidR="006F06FB" w:rsidRDefault="006F06FB">
          <w:pPr>
            <w:pStyle w:val="64024650B3B1A44D9EAEBE8A770BF035"/>
          </w:pPr>
          <w:r>
            <w:t>Lorem ipsum dolor</w:t>
          </w:r>
        </w:p>
      </w:docPartBody>
    </w:docPart>
    <w:docPart>
      <w:docPartPr>
        <w:name w:val="795FC1C270EE1840A9C7AB0AB8A0550C"/>
        <w:category>
          <w:name w:val="General"/>
          <w:gallery w:val="placeholder"/>
        </w:category>
        <w:types>
          <w:type w:val="bbPlcHdr"/>
        </w:types>
        <w:behaviors>
          <w:behavior w:val="content"/>
        </w:behaviors>
        <w:guid w:val="{BFDA721A-3674-F245-88D0-F94CEA612B80}"/>
      </w:docPartPr>
      <w:docPartBody>
        <w:p w:rsidR="006F06FB" w:rsidRDefault="006F06FB">
          <w:pPr>
            <w:pStyle w:val="795FC1C270EE1840A9C7AB0AB8A0550C"/>
          </w:pPr>
          <w:r>
            <w:t>Etiam cursus suscipit enim. Nulla facilisi. Integer eleifend diam eu diam. Donec dapibus enim sollicitudin nulla. Nam hendrerit. Nunc id nisi. Curabitur sed neque. Pellentesque placerat consequat pede.</w:t>
          </w:r>
        </w:p>
      </w:docPartBody>
    </w:docPart>
    <w:docPart>
      <w:docPartPr>
        <w:name w:val="8A51B2AE00C76B478647828DFBEE85E0"/>
        <w:category>
          <w:name w:val="General"/>
          <w:gallery w:val="placeholder"/>
        </w:category>
        <w:types>
          <w:type w:val="bbPlcHdr"/>
        </w:types>
        <w:behaviors>
          <w:behavior w:val="content"/>
        </w:behaviors>
        <w:guid w:val="{7F43D220-DCE5-B848-92FA-17756B25D107}"/>
      </w:docPartPr>
      <w:docPartBody>
        <w:p w:rsidR="006F06FB" w:rsidRDefault="006F06FB">
          <w:pPr>
            <w:pStyle w:val="8A51B2AE00C76B478647828DFBEE85E0"/>
          </w:pPr>
          <w:r>
            <w:t>Aliquam dapibus.</w:t>
          </w:r>
        </w:p>
      </w:docPartBody>
    </w:docPart>
    <w:docPart>
      <w:docPartPr>
        <w:name w:val="BCD93426856C3849B6294A33EC482862"/>
        <w:category>
          <w:name w:val="General"/>
          <w:gallery w:val="placeholder"/>
        </w:category>
        <w:types>
          <w:type w:val="bbPlcHdr"/>
        </w:types>
        <w:behaviors>
          <w:behavior w:val="content"/>
        </w:behaviors>
        <w:guid w:val="{A076C321-1865-D64E-9452-8EB8B21A912B}"/>
      </w:docPartPr>
      <w:docPartBody>
        <w:p w:rsidR="006F06FB" w:rsidRDefault="006F06FB">
          <w:pPr>
            <w:pStyle w:val="BCD93426856C3849B6294A33EC48286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7F6FE38DD234B4ABD8756F13062C638"/>
        <w:category>
          <w:name w:val="General"/>
          <w:gallery w:val="placeholder"/>
        </w:category>
        <w:types>
          <w:type w:val="bbPlcHdr"/>
        </w:types>
        <w:behaviors>
          <w:behavior w:val="content"/>
        </w:behaviors>
        <w:guid w:val="{207F0FDF-1231-564B-8A74-DBC6D95EB8A8}"/>
      </w:docPartPr>
      <w:docPartBody>
        <w:p w:rsidR="006F06FB" w:rsidRDefault="006F06F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F06FB" w:rsidRDefault="006F06FB">
          <w:pPr>
            <w:pStyle w:val="47F6FE38DD234B4ABD8756F13062C63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2C72E175263F54CB8A545AE78F0ED7B"/>
        <w:category>
          <w:name w:val="General"/>
          <w:gallery w:val="placeholder"/>
        </w:category>
        <w:types>
          <w:type w:val="bbPlcHdr"/>
        </w:types>
        <w:behaviors>
          <w:behavior w:val="content"/>
        </w:behaviors>
        <w:guid w:val="{41B98D42-DC1C-3E4A-81A1-6B4DC3C737A6}"/>
      </w:docPartPr>
      <w:docPartBody>
        <w:p w:rsidR="006F06FB" w:rsidRDefault="006F06FB">
          <w:pPr>
            <w:pStyle w:val="B2C72E175263F54CB8A545AE78F0ED7B"/>
          </w:pPr>
          <w:r>
            <w:t>Lorem ipsum dolor</w:t>
          </w:r>
        </w:p>
      </w:docPartBody>
    </w:docPart>
    <w:docPart>
      <w:docPartPr>
        <w:name w:val="8AB58F38FA27D44FB6AF285B125FF51C"/>
        <w:category>
          <w:name w:val="General"/>
          <w:gallery w:val="placeholder"/>
        </w:category>
        <w:types>
          <w:type w:val="bbPlcHdr"/>
        </w:types>
        <w:behaviors>
          <w:behavior w:val="content"/>
        </w:behaviors>
        <w:guid w:val="{954E3730-8205-834C-90B1-F1424DC57E41}"/>
      </w:docPartPr>
      <w:docPartBody>
        <w:p w:rsidR="006F06FB" w:rsidRDefault="006F06FB">
          <w:pPr>
            <w:pStyle w:val="8AB58F38FA27D44FB6AF285B125FF51C"/>
          </w:pPr>
          <w:r>
            <w:t>Etiam cursus suscipit enim. Nulla facilisi. Integer eleifend diam eu diam. Donec dapibus enim sollicitudin nulla. Nam hendrerit. Nunc id nisi. Curabitur sed neque. Pellentesque placerat consequat pede.</w:t>
          </w:r>
        </w:p>
      </w:docPartBody>
    </w:docPart>
    <w:docPart>
      <w:docPartPr>
        <w:name w:val="B2482E6972E15B449CBD5B0E7A148F68"/>
        <w:category>
          <w:name w:val="General"/>
          <w:gallery w:val="placeholder"/>
        </w:category>
        <w:types>
          <w:type w:val="bbPlcHdr"/>
        </w:types>
        <w:behaviors>
          <w:behavior w:val="content"/>
        </w:behaviors>
        <w:guid w:val="{BE869AB2-0DC3-6C4C-B106-BEB1663636C9}"/>
      </w:docPartPr>
      <w:docPartBody>
        <w:p w:rsidR="006F06FB" w:rsidRDefault="006F06FB">
          <w:pPr>
            <w:pStyle w:val="B2482E6972E15B449CBD5B0E7A148F68"/>
          </w:pPr>
          <w:r>
            <w:t>Aliquam dapibus.</w:t>
          </w:r>
        </w:p>
      </w:docPartBody>
    </w:docPart>
    <w:docPart>
      <w:docPartPr>
        <w:name w:val="670C218EDCC57A41918AFD8ADCF018B0"/>
        <w:category>
          <w:name w:val="General"/>
          <w:gallery w:val="placeholder"/>
        </w:category>
        <w:types>
          <w:type w:val="bbPlcHdr"/>
        </w:types>
        <w:behaviors>
          <w:behavior w:val="content"/>
        </w:behaviors>
        <w:guid w:val="{E5005AC3-B088-5845-BFBD-CD8BB871A0FD}"/>
      </w:docPartPr>
      <w:docPartBody>
        <w:p w:rsidR="006F06FB" w:rsidRDefault="006F06FB">
          <w:pPr>
            <w:pStyle w:val="670C218EDCC57A41918AFD8ADCF018B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92E4903233E7D43A332E036CF47986D"/>
        <w:category>
          <w:name w:val="General"/>
          <w:gallery w:val="placeholder"/>
        </w:category>
        <w:types>
          <w:type w:val="bbPlcHdr"/>
        </w:types>
        <w:behaviors>
          <w:behavior w:val="content"/>
        </w:behaviors>
        <w:guid w:val="{505C4BE5-9A60-E342-B2E6-7E41CB025F23}"/>
      </w:docPartPr>
      <w:docPartBody>
        <w:p w:rsidR="006F06FB" w:rsidRDefault="006F06F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F06FB" w:rsidRDefault="006F06FB">
          <w:pPr>
            <w:pStyle w:val="292E4903233E7D43A332E036CF47986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A4B2AC4DFC4074A9208B7528E6D2070"/>
        <w:category>
          <w:name w:val="General"/>
          <w:gallery w:val="placeholder"/>
        </w:category>
        <w:types>
          <w:type w:val="bbPlcHdr"/>
        </w:types>
        <w:behaviors>
          <w:behavior w:val="content"/>
        </w:behaviors>
        <w:guid w:val="{C8A53C9C-4A99-BF4D-AAA9-1DF279DE8D6F}"/>
      </w:docPartPr>
      <w:docPartBody>
        <w:p w:rsidR="006F06FB" w:rsidRDefault="006F06FB">
          <w:pPr>
            <w:pStyle w:val="EA4B2AC4DFC4074A9208B7528E6D2070"/>
          </w:pPr>
          <w:r>
            <w:t>Lorem ipsum dolor</w:t>
          </w:r>
        </w:p>
      </w:docPartBody>
    </w:docPart>
    <w:docPart>
      <w:docPartPr>
        <w:name w:val="9D467A3CDA8C8A44B9919B63AF6B0AF9"/>
        <w:category>
          <w:name w:val="General"/>
          <w:gallery w:val="placeholder"/>
        </w:category>
        <w:types>
          <w:type w:val="bbPlcHdr"/>
        </w:types>
        <w:behaviors>
          <w:behavior w:val="content"/>
        </w:behaviors>
        <w:guid w:val="{E848A1A8-D04F-9A4E-8B8D-7BFFD3903750}"/>
      </w:docPartPr>
      <w:docPartBody>
        <w:p w:rsidR="006F06FB" w:rsidRDefault="006F06FB" w:rsidP="006F06FB">
          <w:pPr>
            <w:pStyle w:val="9D467A3CDA8C8A44B9919B63AF6B0AF9"/>
          </w:pPr>
          <w:r>
            <w:t>Etiam cursus suscipit enim. Nulla facilisi. Integer eleifend diam eu diam. Donec dapibus enim sollicitudin nulla. Nam hendrerit. Nunc id nisi. Curabitur sed neque. Pellentesque placerat consequat pede.</w:t>
          </w:r>
        </w:p>
      </w:docPartBody>
    </w:docPart>
    <w:docPart>
      <w:docPartPr>
        <w:name w:val="833F92C761B87D4D851D320D80312EF4"/>
        <w:category>
          <w:name w:val="General"/>
          <w:gallery w:val="placeholder"/>
        </w:category>
        <w:types>
          <w:type w:val="bbPlcHdr"/>
        </w:types>
        <w:behaviors>
          <w:behavior w:val="content"/>
        </w:behaviors>
        <w:guid w:val="{CB89A17F-4D61-E446-8304-1E72C39207D3}"/>
      </w:docPartPr>
      <w:docPartBody>
        <w:p w:rsidR="006F06FB" w:rsidRDefault="006F06FB" w:rsidP="006F06FB">
          <w:pPr>
            <w:pStyle w:val="833F92C761B87D4D851D320D80312EF4"/>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FB"/>
    <w:rsid w:val="006F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E6189B3CEBF469E6737EEBA81B8D6">
    <w:name w:val="ED4E6189B3CEBF469E6737EEBA81B8D6"/>
  </w:style>
  <w:style w:type="paragraph" w:customStyle="1" w:styleId="64024650B3B1A44D9EAEBE8A770BF035">
    <w:name w:val="64024650B3B1A44D9EAEBE8A770BF035"/>
  </w:style>
  <w:style w:type="paragraph" w:customStyle="1" w:styleId="795FC1C270EE1840A9C7AB0AB8A0550C">
    <w:name w:val="795FC1C270EE1840A9C7AB0AB8A0550C"/>
  </w:style>
  <w:style w:type="paragraph" w:customStyle="1" w:styleId="8A51B2AE00C76B478647828DFBEE85E0">
    <w:name w:val="8A51B2AE00C76B478647828DFBEE85E0"/>
  </w:style>
  <w:style w:type="paragraph" w:customStyle="1" w:styleId="BCD93426856C3849B6294A33EC482862">
    <w:name w:val="BCD93426856C3849B6294A33EC48286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7F6FE38DD234B4ABD8756F13062C638">
    <w:name w:val="47F6FE38DD234B4ABD8756F13062C638"/>
  </w:style>
  <w:style w:type="paragraph" w:customStyle="1" w:styleId="B2C72E175263F54CB8A545AE78F0ED7B">
    <w:name w:val="B2C72E175263F54CB8A545AE78F0ED7B"/>
  </w:style>
  <w:style w:type="paragraph" w:customStyle="1" w:styleId="8AB58F38FA27D44FB6AF285B125FF51C">
    <w:name w:val="8AB58F38FA27D44FB6AF285B125FF51C"/>
  </w:style>
  <w:style w:type="paragraph" w:customStyle="1" w:styleId="B2482E6972E15B449CBD5B0E7A148F68">
    <w:name w:val="B2482E6972E15B449CBD5B0E7A148F68"/>
  </w:style>
  <w:style w:type="paragraph" w:customStyle="1" w:styleId="670C218EDCC57A41918AFD8ADCF018B0">
    <w:name w:val="670C218EDCC57A41918AFD8ADCF018B0"/>
  </w:style>
  <w:style w:type="paragraph" w:customStyle="1" w:styleId="292E4903233E7D43A332E036CF47986D">
    <w:name w:val="292E4903233E7D43A332E036CF47986D"/>
  </w:style>
  <w:style w:type="paragraph" w:customStyle="1" w:styleId="EA4B2AC4DFC4074A9208B7528E6D2070">
    <w:name w:val="EA4B2AC4DFC4074A9208B7528E6D2070"/>
  </w:style>
  <w:style w:type="paragraph" w:customStyle="1" w:styleId="9D467A3CDA8C8A44B9919B63AF6B0AF9">
    <w:name w:val="9D467A3CDA8C8A44B9919B63AF6B0AF9"/>
    <w:rsid w:val="006F06FB"/>
  </w:style>
  <w:style w:type="paragraph" w:customStyle="1" w:styleId="833F92C761B87D4D851D320D80312EF4">
    <w:name w:val="833F92C761B87D4D851D320D80312EF4"/>
    <w:rsid w:val="006F06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E6189B3CEBF469E6737EEBA81B8D6">
    <w:name w:val="ED4E6189B3CEBF469E6737EEBA81B8D6"/>
  </w:style>
  <w:style w:type="paragraph" w:customStyle="1" w:styleId="64024650B3B1A44D9EAEBE8A770BF035">
    <w:name w:val="64024650B3B1A44D9EAEBE8A770BF035"/>
  </w:style>
  <w:style w:type="paragraph" w:customStyle="1" w:styleId="795FC1C270EE1840A9C7AB0AB8A0550C">
    <w:name w:val="795FC1C270EE1840A9C7AB0AB8A0550C"/>
  </w:style>
  <w:style w:type="paragraph" w:customStyle="1" w:styleId="8A51B2AE00C76B478647828DFBEE85E0">
    <w:name w:val="8A51B2AE00C76B478647828DFBEE85E0"/>
  </w:style>
  <w:style w:type="paragraph" w:customStyle="1" w:styleId="BCD93426856C3849B6294A33EC482862">
    <w:name w:val="BCD93426856C3849B6294A33EC48286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7F6FE38DD234B4ABD8756F13062C638">
    <w:name w:val="47F6FE38DD234B4ABD8756F13062C638"/>
  </w:style>
  <w:style w:type="paragraph" w:customStyle="1" w:styleId="B2C72E175263F54CB8A545AE78F0ED7B">
    <w:name w:val="B2C72E175263F54CB8A545AE78F0ED7B"/>
  </w:style>
  <w:style w:type="paragraph" w:customStyle="1" w:styleId="8AB58F38FA27D44FB6AF285B125FF51C">
    <w:name w:val="8AB58F38FA27D44FB6AF285B125FF51C"/>
  </w:style>
  <w:style w:type="paragraph" w:customStyle="1" w:styleId="B2482E6972E15B449CBD5B0E7A148F68">
    <w:name w:val="B2482E6972E15B449CBD5B0E7A148F68"/>
  </w:style>
  <w:style w:type="paragraph" w:customStyle="1" w:styleId="670C218EDCC57A41918AFD8ADCF018B0">
    <w:name w:val="670C218EDCC57A41918AFD8ADCF018B0"/>
  </w:style>
  <w:style w:type="paragraph" w:customStyle="1" w:styleId="292E4903233E7D43A332E036CF47986D">
    <w:name w:val="292E4903233E7D43A332E036CF47986D"/>
  </w:style>
  <w:style w:type="paragraph" w:customStyle="1" w:styleId="EA4B2AC4DFC4074A9208B7528E6D2070">
    <w:name w:val="EA4B2AC4DFC4074A9208B7528E6D2070"/>
  </w:style>
  <w:style w:type="paragraph" w:customStyle="1" w:styleId="9D467A3CDA8C8A44B9919B63AF6B0AF9">
    <w:name w:val="9D467A3CDA8C8A44B9919B63AF6B0AF9"/>
    <w:rsid w:val="006F06FB"/>
  </w:style>
  <w:style w:type="paragraph" w:customStyle="1" w:styleId="833F92C761B87D4D851D320D80312EF4">
    <w:name w:val="833F92C761B87D4D851D320D80312EF4"/>
    <w:rsid w:val="006F0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43</TotalTime>
  <Pages>1</Pages>
  <Words>435</Words>
  <Characters>2698</Characters>
  <Application>Microsoft Macintosh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Bowitz</dc:creator>
  <cp:keywords/>
  <dc:description/>
  <cp:lastModifiedBy>Erik Bowitz</cp:lastModifiedBy>
  <cp:revision>2</cp:revision>
  <dcterms:created xsi:type="dcterms:W3CDTF">2014-10-27T09:12:00Z</dcterms:created>
  <dcterms:modified xsi:type="dcterms:W3CDTF">2014-10-27T09:57:00Z</dcterms:modified>
  <cp:category/>
</cp:coreProperties>
</file>